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A" w:rsidRDefault="00BC06FA">
      <w:bookmarkStart w:id="0" w:name="_GoBack"/>
      <w:bookmarkEnd w:id="0"/>
      <w:r>
        <w:t>SE 561 General Project Feedback (Team-level) for _______________________</w:t>
      </w:r>
    </w:p>
    <w:p w:rsidR="00BC06FA" w:rsidRDefault="00BC06FA"/>
    <w:p w:rsidR="00BC06FA" w:rsidRDefault="00BC06FA">
      <w:r>
        <w:t xml:space="preserve">This report is to </w:t>
      </w:r>
      <w:r w:rsidR="00246DB2">
        <w:t>provide</w:t>
      </w:r>
      <w:r>
        <w:t xml:space="preserve"> feedback for the team </w:t>
      </w:r>
      <w:r w:rsidR="00246DB2">
        <w:t>performing</w:t>
      </w:r>
      <w:r>
        <w:t xml:space="preserve"> work completed this quarter.  Rate the team’s efforts by selecting the appropriate </w:t>
      </w:r>
      <w:r w:rsidR="00850C8B">
        <w:t>rating</w:t>
      </w:r>
      <w:r>
        <w:t xml:space="preserve"> </w:t>
      </w:r>
      <w:r w:rsidR="00850C8B">
        <w:t>according to the scale 1= Poor, 2=Fair, 3=Good, 4=Very Good, 5=Excellent</w:t>
      </w:r>
      <w:r>
        <w:t>.  If you do not have enough information to rate the team in an area</w:t>
      </w:r>
      <w:r w:rsidR="00850C8B">
        <w:t>, leave the Rating blank</w:t>
      </w:r>
      <w:r>
        <w:t>. This information will be shared with the team.</w:t>
      </w:r>
    </w:p>
    <w:p w:rsidR="00BC06FA" w:rsidRDefault="00BC0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935"/>
        <w:gridCol w:w="7854"/>
      </w:tblGrid>
      <w:tr w:rsidR="00850C8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8" w:type="dxa"/>
            <w:tcBorders>
              <w:bottom w:val="single" w:sz="12" w:space="0" w:color="auto"/>
            </w:tcBorders>
          </w:tcPr>
          <w:p w:rsidR="00850C8B" w:rsidRDefault="00850C8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Area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850C8B" w:rsidRDefault="00850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7854" w:type="dxa"/>
            <w:tcBorders>
              <w:bottom w:val="single" w:sz="12" w:space="0" w:color="auto"/>
            </w:tcBorders>
          </w:tcPr>
          <w:p w:rsidR="00850C8B" w:rsidRDefault="00850C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Notes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Overall Participation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team’s effort is </w:t>
            </w:r>
            <w:r w:rsidR="00246DB2">
              <w:t>moving the project</w:t>
            </w:r>
            <w:r>
              <w:t>/team forward  (thus making progress in the project)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team’s </w:t>
            </w:r>
            <w:r w:rsidR="00246DB2">
              <w:t>efforts</w:t>
            </w:r>
            <w:r>
              <w:t xml:space="preserve"> are clearly and</w:t>
            </w:r>
            <w:r w:rsidR="00246DB2">
              <w:t xml:space="preserve"> accurately defined, documented, and tracked </w:t>
            </w:r>
            <w:r>
              <w:t>(</w:t>
            </w:r>
            <w:r w:rsidR="00246DB2">
              <w:t>through</w:t>
            </w:r>
            <w:r>
              <w:t xml:space="preserve"> meeting minutes, </w:t>
            </w:r>
            <w:r w:rsidR="00246DB2">
              <w:t xml:space="preserve">status reports, metrics reports, web site, </w:t>
            </w:r>
            <w:r>
              <w:t>etc.)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r>
              <w:t>The team’s effort is distributed equal</w:t>
            </w:r>
            <w:r w:rsidR="00246DB2">
              <w:t xml:space="preserve">ly among team members </w:t>
            </w:r>
            <w:r>
              <w:t>and</w:t>
            </w:r>
            <w:r w:rsidR="00246DB2">
              <w:t xml:space="preserve"> appropriately</w:t>
            </w:r>
            <w:r>
              <w:t xml:space="preserve"> to </w:t>
            </w:r>
            <w:r w:rsidR="00246DB2">
              <w:t>skills needed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Quality/Extent of Work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You have an understanding of work done or in progress (status, content)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>The quality of the work performed is appropriate for the current phase of the project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</w:t>
            </w:r>
            <w:r w:rsidR="00246DB2">
              <w:t xml:space="preserve">project plan has the </w:t>
            </w:r>
            <w:r>
              <w:t xml:space="preserve">appropriate depth and breadth </w:t>
            </w:r>
            <w:r w:rsidR="00246DB2">
              <w:t xml:space="preserve">necessary </w:t>
            </w:r>
            <w:r>
              <w:t>for pr</w:t>
            </w:r>
            <w:r w:rsidR="00246DB2">
              <w:t>oducing the desired artifact(s) and results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The team follows the </w:t>
            </w:r>
            <w:r w:rsidR="00246DB2">
              <w:t>project plans, and the extent of the work is appropriate for the current phase of the project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The work is consistent with documented format/structure; if format/structure is not documented adequately or is inadequate, this can be addressed here.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Overall Quality of Work Products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pPr>
              <w:tabs>
                <w:tab w:val="left" w:pos="3927"/>
              </w:tabs>
            </w:pPr>
            <w:r>
              <w:t xml:space="preserve">Mechanics:  </w:t>
            </w:r>
            <w:r w:rsidR="00850C8B">
              <w:t>spelling and grammar are appropriate level of quality, writing is coherent and articulates the required information in a meaningful way</w:t>
            </w:r>
            <w:r>
              <w:t>, diagrams and code are clean and communicate well, etc.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2882" w:rsidRDefault="00246DB2">
            <w:pPr>
              <w:tabs>
                <w:tab w:val="left" w:pos="3927"/>
              </w:tabs>
            </w:pPr>
            <w:r>
              <w:t>The artifacts produced are of good technical quality (as planned and appropriate for the current phase of the project)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>The team has a</w:t>
            </w:r>
            <w:r w:rsidR="00850C8B">
              <w:t xml:space="preserve">dopted </w:t>
            </w:r>
            <w:r>
              <w:t xml:space="preserve">and applied </w:t>
            </w:r>
            <w:r w:rsidR="00850C8B">
              <w:t xml:space="preserve">effective technical approach(es) to </w:t>
            </w:r>
            <w:r>
              <w:t xml:space="preserve">specification, </w:t>
            </w:r>
            <w:r w:rsidR="00850C8B">
              <w:t>modeling &amp; design</w:t>
            </w:r>
            <w:r>
              <w:t xml:space="preserve">, </w:t>
            </w:r>
            <w:r>
              <w:lastRenderedPageBreak/>
              <w:t>implementation, and test</w:t>
            </w:r>
            <w:r w:rsidR="00850C8B">
              <w:t xml:space="preserve"> (as applicable</w:t>
            </w:r>
            <w:r>
              <w:t xml:space="preserve"> for the current phase of the project</w:t>
            </w:r>
            <w:r w:rsidR="00850C8B">
              <w:t>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lastRenderedPageBreak/>
              <w:t>Work done on time (when the sponsor was informed it would be delivered) &amp; maintained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Follows template / process  (as applicable)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>Work is complete, correct, Professional quality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r>
              <w:t>You are given adequate time to review materials and give feedback.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850C8B" w:rsidRPr="00850C8B" w:rsidRDefault="00850C8B" w:rsidP="00850C8B">
            <w:pPr>
              <w:jc w:val="center"/>
              <w:rPr>
                <w:b/>
              </w:rPr>
            </w:pPr>
            <w:r w:rsidRPr="00850C8B">
              <w:rPr>
                <w:b/>
                <w:smallCaps/>
              </w:rPr>
              <w:t>Participation in Meetings/Interaction with Sponsor</w:t>
            </w:r>
          </w:p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r>
              <w:t xml:space="preserve">Interaction </w:t>
            </w:r>
            <w:r w:rsidR="00246DB2">
              <w:t>between the sponsor and the team</w:t>
            </w:r>
            <w:r>
              <w:t xml:space="preserve"> regarding project issues </w:t>
            </w:r>
            <w:r w:rsidR="00246DB2">
              <w:t>is appropriate and timely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2882" w:rsidRDefault="00246DB2">
            <w:r>
              <w:t>Interaction to u</w:t>
            </w:r>
            <w:r w:rsidR="00850C8B">
              <w:t>nderstanding of th</w:t>
            </w:r>
            <w:r>
              <w:t>e problem/project you presented is appropriate and timely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 xml:space="preserve">Interactions with you and others </w:t>
            </w:r>
            <w:r w:rsidR="00850C8B">
              <w:t>are professional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246DB2">
            <w:r>
              <w:t>There is s</w:t>
            </w:r>
            <w:r w:rsidR="00850C8B">
              <w:t>ensitivity to and awareness of your priorities for the project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246DB2">
            <w:r>
              <w:t>The team is able to answer/address your questions</w:t>
            </w:r>
            <w:r w:rsidR="00850C8B">
              <w:t>, whether product or process-related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0C8B" w:rsidRDefault="00850C8B"/>
        </w:tc>
      </w:tr>
      <w:tr w:rsidR="00850C8B">
        <w:tblPrEx>
          <w:tblCellMar>
            <w:top w:w="0" w:type="dxa"/>
            <w:bottom w:w="0" w:type="dxa"/>
          </w:tblCellMar>
        </w:tblPrEx>
        <w:tc>
          <w:tcPr>
            <w:tcW w:w="5718" w:type="dxa"/>
            <w:tcBorders>
              <w:top w:val="single" w:sz="12" w:space="0" w:color="auto"/>
            </w:tcBorders>
          </w:tcPr>
          <w:p w:rsidR="00850C8B" w:rsidRDefault="00246DB2">
            <w:pPr>
              <w:pStyle w:val="Heading1"/>
            </w:pPr>
            <w:r>
              <w:t>Overall p</w:t>
            </w:r>
            <w:r w:rsidR="00850C8B">
              <w:t>rogress to date on project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50C8B" w:rsidRDefault="00850C8B">
            <w:pPr>
              <w:jc w:val="center"/>
            </w:pPr>
          </w:p>
        </w:tc>
        <w:tc>
          <w:tcPr>
            <w:tcW w:w="7854" w:type="dxa"/>
            <w:tcBorders>
              <w:top w:val="single" w:sz="12" w:space="0" w:color="auto"/>
            </w:tcBorders>
          </w:tcPr>
          <w:p w:rsidR="00850C8B" w:rsidRDefault="00850C8B"/>
        </w:tc>
      </w:tr>
    </w:tbl>
    <w:p w:rsidR="00BC06FA" w:rsidRDefault="00BC06FA"/>
    <w:p w:rsidR="00BC06FA" w:rsidRDefault="00BC06FA">
      <w:pPr>
        <w:rPr>
          <w:b/>
          <w:bCs/>
        </w:rPr>
      </w:pPr>
      <w:r>
        <w:rPr>
          <w:b/>
          <w:bCs/>
        </w:rPr>
        <w:t>Additional Notes to be shared with the team:</w:t>
      </w:r>
    </w:p>
    <w:p w:rsidR="00BC06FA" w:rsidRDefault="00BC06FA"/>
    <w:p w:rsidR="00BC06FA" w:rsidRDefault="00BC06FA"/>
    <w:p w:rsidR="00BC06FA" w:rsidRDefault="00BC06FA"/>
    <w:p w:rsidR="00BC06FA" w:rsidRDefault="00BC06FA"/>
    <w:p w:rsidR="00BC06FA" w:rsidRDefault="00BC06FA"/>
    <w:p w:rsidR="00BC06FA" w:rsidRDefault="00BC06FA">
      <w:pPr>
        <w:rPr>
          <w:b/>
          <w:bCs/>
        </w:rPr>
      </w:pPr>
      <w:r>
        <w:rPr>
          <w:b/>
          <w:bCs/>
        </w:rPr>
        <w:t>Additional notes regarding the team that you do not wish to be shared with the team:</w:t>
      </w:r>
    </w:p>
    <w:p w:rsidR="00BC06FA" w:rsidRDefault="00BC06FA"/>
    <w:p w:rsidR="00BC06FA" w:rsidRDefault="00BC06FA"/>
    <w:p w:rsidR="00BC06FA" w:rsidRDefault="00BC06FA"/>
    <w:sectPr w:rsidR="00BC06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5"/>
    <w:rsid w:val="000B59B5"/>
    <w:rsid w:val="00246DB2"/>
    <w:rsid w:val="00474A6A"/>
    <w:rsid w:val="00712882"/>
    <w:rsid w:val="00850C8B"/>
    <w:rsid w:val="00B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FD536046</Template>
  <TotalTime>0</TotalTime>
  <Pages>2</Pages>
  <Words>421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562 General Project Feedback (Individual-level) for ________________________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562 General Project Feedback (Individual-level) for ________________________</dc:title>
  <dc:creator>Valued Sony Customer</dc:creator>
  <cp:lastModifiedBy>James R. Vallino</cp:lastModifiedBy>
  <cp:revision>2</cp:revision>
  <cp:lastPrinted>2003-03-19T16:42:00Z</cp:lastPrinted>
  <dcterms:created xsi:type="dcterms:W3CDTF">2012-01-30T22:25:00Z</dcterms:created>
  <dcterms:modified xsi:type="dcterms:W3CDTF">2012-01-30T22:25:00Z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1749639585</vt:i4>
  </property>
  <property fmtid="{D5CDD505-2E9C-101B-9397-08002B2CF9AE}" pid="3" name="_EmailSubject">
    <vt:lpwstr>Evals</vt:lpwstr>
  </property>
  <property fmtid="{D5CDD505-2E9C-101B-9397-08002B2CF9AE}" pid="4" name="_AuthorEmail">
    <vt:lpwstr>sflaherty@roc.itx.net</vt:lpwstr>
  </property>
  <property fmtid="{D5CDD505-2E9C-101B-9397-08002B2CF9AE}" pid="5" name="_AuthorEmailDisplayName">
    <vt:lpwstr>Sean Flaherty</vt:lpwstr>
  </property>
  <property fmtid="{D5CDD505-2E9C-101B-9397-08002B2CF9AE}" pid="6" name="_ReviewingToolsShownOnce">
    <vt:lpwstr/>
  </property>
</Properties>
</file>