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661CC6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661CC6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606D10">
              <w:rPr>
                <w:b/>
                <w:lang w:val="en-US"/>
              </w:rPr>
              <w:t>6/13/2010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606D10" w:rsidRDefault="00661CC6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606D10">
              <w:rPr>
                <w:lang w:val="en-US"/>
              </w:rPr>
              <w:t>Ryan Chadwick</w:t>
            </w:r>
          </w:p>
          <w:p w:rsidR="00606D10" w:rsidRDefault="00606D10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Sullyvan</w:t>
            </w:r>
          </w:p>
          <w:p w:rsidR="00606D10" w:rsidRDefault="00606D10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VanTyne</w:t>
            </w:r>
          </w:p>
          <w:p w:rsidR="00606D10" w:rsidRDefault="00606D10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606D10" w:rsidRDefault="00606D10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7207CD" w:rsidRPr="007207CD" w:rsidRDefault="00606D10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="00661CC6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661CC6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92064" w:rsidP="00792064">
      <w:pPr>
        <w:tabs>
          <w:tab w:val="left" w:pos="3210"/>
        </w:tabs>
        <w:rPr>
          <w:lang w:val="en-GB"/>
        </w:rPr>
      </w:pPr>
      <w:r>
        <w:rPr>
          <w:lang w:val="en-GB"/>
        </w:rPr>
        <w:tab/>
      </w:r>
    </w:p>
    <w:p w:rsidR="007207CD" w:rsidRDefault="007207CD" w:rsidP="007207CD">
      <w:pPr>
        <w:pStyle w:val="TableText"/>
      </w:pPr>
    </w:p>
    <w:p w:rsidR="00606D10" w:rsidRPr="00606D10" w:rsidRDefault="00606D10" w:rsidP="00606D10">
      <w:pPr>
        <w:spacing w:after="200"/>
        <w:rPr>
          <w:color w:val="000000"/>
          <w:szCs w:val="24"/>
          <w:lang w:val="en-US" w:eastAsia="en-US"/>
        </w:rPr>
      </w:pPr>
      <w:r w:rsidRPr="00606D10">
        <w:rPr>
          <w:color w:val="000000"/>
          <w:szCs w:val="24"/>
          <w:lang w:val="en-US" w:eastAsia="en-US"/>
        </w:rPr>
        <w:t>Virtual Server Info:</w:t>
      </w:r>
      <w:r w:rsidRPr="00606D10">
        <w:rPr>
          <w:color w:val="000000"/>
          <w:szCs w:val="24"/>
          <w:lang w:val="en-US" w:eastAsia="en-US"/>
        </w:rPr>
        <w:br/>
        <w:t>team6g.se.rit.edu</w:t>
      </w:r>
      <w:r w:rsidRPr="00606D10">
        <w:rPr>
          <w:color w:val="000000"/>
          <w:szCs w:val="24"/>
          <w:lang w:val="en-US" w:eastAsia="en-US"/>
        </w:rPr>
        <w:br/>
        <w:t>user: root</w:t>
      </w:r>
      <w:r w:rsidRPr="00606D10">
        <w:rPr>
          <w:color w:val="000000"/>
          <w:szCs w:val="24"/>
          <w:lang w:val="en-US" w:eastAsia="en-US"/>
        </w:rPr>
        <w:br/>
        <w:t>password: jir8Lesh</w:t>
      </w:r>
    </w:p>
    <w:p w:rsidR="00606D10" w:rsidRPr="00606D10" w:rsidRDefault="00606D10" w:rsidP="00606D10">
      <w:pPr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u w:val="single"/>
          <w:lang w:val="en-US" w:eastAsia="en-US"/>
        </w:rPr>
        <w:t>Brainstorming Process</w:t>
      </w:r>
    </w:p>
    <w:p w:rsidR="00606D10" w:rsidRPr="00606D10" w:rsidRDefault="00606D10" w:rsidP="00606D10">
      <w:pPr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u w:val="single"/>
          <w:lang w:val="en-US" w:eastAsia="en-US"/>
        </w:rPr>
        <w:t>User: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1.      Log in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2.      Choose Session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3.      Idea Generation</w:t>
      </w:r>
    </w:p>
    <w:p w:rsidR="00606D10" w:rsidRPr="00606D10" w:rsidRDefault="00606D10" w:rsidP="00606D10">
      <w:pPr>
        <w:rPr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                  a. Add new ideas</w:t>
      </w:r>
      <w:r w:rsidRPr="00606D10">
        <w:rPr>
          <w:color w:val="000000"/>
          <w:szCs w:val="24"/>
          <w:lang w:val="en-US" w:eastAsia="en-US"/>
        </w:rPr>
        <w:br/>
      </w: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                  b. View current ideas</w:t>
      </w:r>
    </w:p>
    <w:p w:rsidR="00606D10" w:rsidRPr="00606D10" w:rsidRDefault="00606D10" w:rsidP="00606D10">
      <w:pPr>
        <w:ind w:left="360"/>
        <w:rPr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4.      Voting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5.      View Vote Results</w:t>
      </w:r>
    </w:p>
    <w:p w:rsidR="00606D10" w:rsidRPr="00606D10" w:rsidRDefault="00606D10" w:rsidP="00606D10">
      <w:pPr>
        <w:rPr>
          <w:color w:val="000000"/>
          <w:szCs w:val="24"/>
          <w:lang w:val="en-US" w:eastAsia="en-US"/>
        </w:rPr>
      </w:pPr>
      <w:r w:rsidRPr="00606D10">
        <w:rPr>
          <w:color w:val="000000"/>
          <w:szCs w:val="24"/>
          <w:lang w:val="en-US" w:eastAsia="en-US"/>
        </w:rPr>
        <w:t> </w:t>
      </w:r>
    </w:p>
    <w:p w:rsidR="00606D10" w:rsidRPr="00606D10" w:rsidRDefault="00606D10" w:rsidP="00606D10">
      <w:pPr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u w:val="single"/>
          <w:lang w:val="en-US" w:eastAsia="en-US"/>
        </w:rPr>
        <w:t>Moderator: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1.      Log in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2.      Create session or join session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3.      Idea Generation</w:t>
      </w:r>
    </w:p>
    <w:p w:rsidR="00606D10" w:rsidRPr="00606D10" w:rsidRDefault="00606D10" w:rsidP="00606D10">
      <w:pPr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                  a. Disallow new idea being generated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4.      Grouping</w:t>
      </w:r>
    </w:p>
    <w:p w:rsidR="00606D10" w:rsidRPr="00606D10" w:rsidRDefault="00606D10" w:rsidP="00606D10">
      <w:pPr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                  a. Disallow or undo grouping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5.      Voting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color w:val="000000"/>
          <w:szCs w:val="24"/>
          <w:lang w:val="en-US" w:eastAsia="en-US"/>
        </w:rPr>
        <w:t>            a. Voting options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            b. </w:t>
      </w:r>
      <w:r w:rsidRPr="00606D10">
        <w:rPr>
          <w:color w:val="000000"/>
          <w:szCs w:val="24"/>
          <w:lang w:val="en-US" w:eastAsia="en-US"/>
        </w:rPr>
        <w:t>End Voting</w:t>
      </w:r>
    </w:p>
    <w:p w:rsidR="00606D10" w:rsidRPr="00606D10" w:rsidRDefault="00606D10" w:rsidP="00606D10">
      <w:pPr>
        <w:ind w:left="360"/>
        <w:rPr>
          <w:color w:val="000000"/>
          <w:szCs w:val="24"/>
          <w:lang w:val="en-US" w:eastAsia="en-US"/>
        </w:rPr>
      </w:pPr>
      <w:r w:rsidRPr="00606D10">
        <w:rPr>
          <w:rFonts w:ascii="&quot;times new roman&quot;" w:hAnsi="&quot;times new roman&quot;"/>
          <w:color w:val="000000"/>
          <w:szCs w:val="24"/>
          <w:lang w:val="en-US" w:eastAsia="en-US"/>
        </w:rPr>
        <w:t>6.      View Vote Results</w:t>
      </w:r>
    </w:p>
    <w:p w:rsidR="00606D10" w:rsidRPr="00606D10" w:rsidRDefault="00606D10" w:rsidP="00606D10">
      <w:pPr>
        <w:rPr>
          <w:szCs w:val="24"/>
          <w:lang w:val="en-US" w:eastAsia="en-US"/>
        </w:rPr>
      </w:pPr>
      <w:r w:rsidRPr="00606D10">
        <w:rPr>
          <w:color w:val="000000"/>
          <w:szCs w:val="24"/>
          <w:lang w:val="en-US" w:eastAsia="en-US"/>
        </w:rPr>
        <w:br/>
      </w:r>
      <w:r w:rsidRPr="00606D10">
        <w:rPr>
          <w:b/>
          <w:bCs/>
          <w:color w:val="000000"/>
          <w:szCs w:val="24"/>
          <w:lang w:val="en-US" w:eastAsia="en-US"/>
        </w:rPr>
        <w:t>Questions for Brain Storming requirements:</w:t>
      </w:r>
      <w:r w:rsidRPr="00606D10">
        <w:rPr>
          <w:color w:val="000000"/>
          <w:szCs w:val="24"/>
          <w:lang w:val="en-US" w:eastAsia="en-US"/>
        </w:rPr>
        <w:br/>
        <w:t>Grouping is only for the moderator correct?</w:t>
      </w:r>
      <w:r w:rsidRPr="00606D10">
        <w:rPr>
          <w:color w:val="000000"/>
          <w:szCs w:val="24"/>
          <w:lang w:val="en-US" w:eastAsia="en-US"/>
        </w:rPr>
        <w:br/>
        <w:t>    - Only moderator can do grouping - software can propose items that match to assist.</w:t>
      </w:r>
      <w:r w:rsidRPr="00606D10">
        <w:rPr>
          <w:color w:val="000000"/>
          <w:szCs w:val="24"/>
          <w:lang w:val="en-US" w:eastAsia="en-US"/>
        </w:rPr>
        <w:br/>
        <w:t>For multiple instances of the same idea, should this be shown or not before voting?</w:t>
      </w:r>
      <w:r w:rsidRPr="00606D10">
        <w:rPr>
          <w:color w:val="000000"/>
          <w:szCs w:val="24"/>
          <w:lang w:val="en-US" w:eastAsia="en-US"/>
        </w:rPr>
        <w:br/>
        <w:t>    - Voters are not aware of the multiplicity, but moderator is.  Groups show up as a normal idea during voting.</w:t>
      </w:r>
      <w:r w:rsidRPr="00606D10">
        <w:rPr>
          <w:color w:val="000000"/>
          <w:szCs w:val="24"/>
          <w:lang w:val="en-US" w:eastAsia="en-US"/>
        </w:rPr>
        <w:br/>
        <w:t>What if an idea needs to be explained - how do you figure out who made the idea?</w:t>
      </w:r>
      <w:r w:rsidRPr="00606D10">
        <w:rPr>
          <w:color w:val="000000"/>
          <w:szCs w:val="24"/>
          <w:lang w:val="en-US" w:eastAsia="en-US"/>
        </w:rPr>
        <w:br/>
      </w:r>
      <w:r w:rsidRPr="00606D10">
        <w:rPr>
          <w:color w:val="000000"/>
          <w:szCs w:val="24"/>
          <w:lang w:val="en-US" w:eastAsia="en-US"/>
        </w:rPr>
        <w:lastRenderedPageBreak/>
        <w:t>    - User can edit their own ideas.</w:t>
      </w:r>
      <w:r w:rsidRPr="00606D10">
        <w:rPr>
          <w:color w:val="000000"/>
          <w:szCs w:val="24"/>
          <w:lang w:val="en-US" w:eastAsia="en-US"/>
        </w:rPr>
        <w:br/>
        <w:t>Distinguish your ideas from everyone else's ideas?</w:t>
      </w:r>
      <w:r w:rsidRPr="00606D10">
        <w:rPr>
          <w:color w:val="000000"/>
          <w:szCs w:val="24"/>
          <w:lang w:val="en-US" w:eastAsia="en-US"/>
        </w:rPr>
        <w:br/>
        <w:t>    - During creation ideas can be distinguished, but not during voting.</w:t>
      </w:r>
      <w:r w:rsidRPr="00606D10">
        <w:rPr>
          <w:color w:val="000000"/>
          <w:szCs w:val="24"/>
          <w:lang w:val="en-US" w:eastAsia="en-US"/>
        </w:rPr>
        <w:br/>
        <w:t>Should there be a max limit on idea size?  What to do if they go over the limit?</w:t>
      </w:r>
      <w:r w:rsidRPr="00606D10">
        <w:rPr>
          <w:color w:val="000000"/>
          <w:szCs w:val="24"/>
          <w:lang w:val="en-US" w:eastAsia="en-US"/>
        </w:rPr>
        <w:br/>
        <w:t>    - Driven by user testing.</w:t>
      </w:r>
    </w:p>
    <w:p w:rsidR="00A24B13" w:rsidRDefault="00606D10" w:rsidP="00606D10">
      <w:pPr>
        <w:pStyle w:val="TableText"/>
      </w:pPr>
      <w:r w:rsidRPr="00606D10">
        <w:rPr>
          <w:color w:val="000000"/>
          <w:szCs w:val="24"/>
          <w:lang w:val="en-US" w:eastAsia="en-US"/>
        </w:rPr>
        <w:t>Box to count unviewed ideas in the bottom corner for when there are thousands of ideas?</w:t>
      </w:r>
      <w:r w:rsidRPr="00606D10">
        <w:rPr>
          <w:color w:val="000000"/>
          <w:szCs w:val="24"/>
          <w:lang w:val="en-US" w:eastAsia="en-US"/>
        </w:rPr>
        <w:br/>
        <w:t>    - Yes - paging would also be useful.  Option to have autoscrolling (and thus no unviewed count) or not.</w:t>
      </w:r>
      <w:r w:rsidRPr="00606D10">
        <w:rPr>
          <w:color w:val="000000"/>
          <w:szCs w:val="24"/>
          <w:lang w:val="en-US" w:eastAsia="en-US"/>
        </w:rPr>
        <w:br/>
        <w:t>How many ideas will be generated on average?</w:t>
      </w:r>
      <w:r w:rsidRPr="00606D10">
        <w:rPr>
          <w:color w:val="000000"/>
          <w:szCs w:val="24"/>
          <w:lang w:val="en-US" w:eastAsia="en-US"/>
        </w:rPr>
        <w:br/>
        <w:t>     - Groups of 30 would have a few hundred.</w:t>
      </w:r>
      <w:r w:rsidRPr="00606D10">
        <w:rPr>
          <w:color w:val="000000"/>
          <w:szCs w:val="24"/>
          <w:lang w:val="en-US" w:eastAsia="en-US"/>
        </w:rPr>
        <w:br/>
        <w:t>Is a list a good way to view all the ideas?</w:t>
      </w:r>
      <w:r w:rsidRPr="00606D10">
        <w:rPr>
          <w:color w:val="000000"/>
          <w:szCs w:val="24"/>
          <w:lang w:val="en-US" w:eastAsia="en-US"/>
        </w:rPr>
        <w:br/>
        <w:t>     - Yes.</w:t>
      </w:r>
      <w:r w:rsidRPr="00606D10">
        <w:rPr>
          <w:color w:val="000000"/>
          <w:szCs w:val="24"/>
          <w:lang w:val="en-US" w:eastAsia="en-US"/>
        </w:rPr>
        <w:br/>
        <w:t>How many per screen / minimum size. Various display settings will be needed.</w:t>
      </w:r>
      <w:r w:rsidRPr="00606D10">
        <w:rPr>
          <w:color w:val="000000"/>
          <w:szCs w:val="24"/>
          <w:lang w:val="en-US" w:eastAsia="en-US"/>
        </w:rPr>
        <w:br/>
        <w:t>    - Zoom in/zoom out (change text size) easily would be useful. </w:t>
      </w:r>
      <w:r w:rsidRPr="00606D10">
        <w:rPr>
          <w:color w:val="000000"/>
          <w:szCs w:val="24"/>
          <w:lang w:val="en-US" w:eastAsia="en-US"/>
        </w:rPr>
        <w:br/>
        <w:t>How does grouping work with scaling?</w:t>
      </w:r>
      <w:r w:rsidRPr="00606D10">
        <w:rPr>
          <w:color w:val="000000"/>
          <w:szCs w:val="24"/>
          <w:lang w:val="en-US" w:eastAsia="en-US"/>
        </w:rPr>
        <w:br/>
        <w:t>    - Open to ideas...</w:t>
      </w:r>
      <w:r w:rsidRPr="00606D10">
        <w:rPr>
          <w:color w:val="000000"/>
          <w:szCs w:val="24"/>
          <w:lang w:val="en-US" w:eastAsia="en-US"/>
        </w:rPr>
        <w:br/>
        <w:t>Should you be able to import other sessions into the current session?</w:t>
      </w:r>
      <w:r w:rsidRPr="00606D10">
        <w:rPr>
          <w:color w:val="000000"/>
          <w:szCs w:val="24"/>
          <w:lang w:val="en-US" w:eastAsia="en-US"/>
        </w:rPr>
        <w:br/>
        <w:t>    - Nice to have, but should focus on other things first.</w:t>
      </w:r>
      <w:r w:rsidRPr="00606D10">
        <w:rPr>
          <w:color w:val="000000"/>
          <w:szCs w:val="24"/>
          <w:lang w:val="en-US" w:eastAsia="en-US"/>
        </w:rPr>
        <w:br/>
        <w:t>Was is the secure session option do?</w:t>
      </w:r>
      <w:r w:rsidRPr="00606D10">
        <w:rPr>
          <w:color w:val="000000"/>
          <w:szCs w:val="24"/>
          <w:lang w:val="en-US" w:eastAsia="en-US"/>
        </w:rPr>
        <w:br/>
        <w:t>     - Open to the public or users with guest privileges or higher on the project the brainstorming session is associated.</w:t>
      </w:r>
      <w:r w:rsidRPr="00606D10">
        <w:rPr>
          <w:color w:val="000000"/>
          <w:szCs w:val="24"/>
          <w:lang w:val="en-US" w:eastAsia="en-US"/>
        </w:rPr>
        <w:br/>
        <w:t>Can the moderator limit the number of ideas a user can generate?</w:t>
      </w:r>
      <w:r w:rsidRPr="00606D10">
        <w:rPr>
          <w:color w:val="000000"/>
          <w:szCs w:val="24"/>
          <w:lang w:val="en-US" w:eastAsia="en-US"/>
        </w:rPr>
        <w:br/>
        <w:t>    - Both per person and/or as group.</w:t>
      </w:r>
      <w:r w:rsidRPr="00606D10">
        <w:rPr>
          <w:color w:val="000000"/>
          <w:szCs w:val="24"/>
          <w:lang w:val="en-US" w:eastAsia="en-US"/>
        </w:rPr>
        <w:br/>
        <w:t>Should everyone see how much time is left in the current session?</w:t>
      </w:r>
      <w:r w:rsidRPr="00606D10">
        <w:rPr>
          <w:color w:val="000000"/>
          <w:szCs w:val="24"/>
          <w:lang w:val="en-US" w:eastAsia="en-US"/>
        </w:rPr>
        <w:br/>
        <w:t>    - Yes.</w:t>
      </w:r>
      <w:r w:rsidRPr="00606D10">
        <w:rPr>
          <w:color w:val="000000"/>
          <w:szCs w:val="24"/>
          <w:lang w:val="en-US" w:eastAsia="en-US"/>
        </w:rPr>
        <w:br/>
        <w:t>Should time limits apply to the entire session, or just parts (such as idea generation)?..</w:t>
      </w:r>
      <w:r w:rsidRPr="00606D10">
        <w:rPr>
          <w:color w:val="000000"/>
          <w:szCs w:val="24"/>
          <w:lang w:val="en-US" w:eastAsia="en-US"/>
        </w:rPr>
        <w:br/>
        <w:t>     - Add options to apply time limits to parts of brainstorming / other Facets.</w:t>
      </w: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31" w:rsidRDefault="001D2331">
      <w:r>
        <w:separator/>
      </w:r>
    </w:p>
  </w:endnote>
  <w:endnote w:type="continuationSeparator" w:id="0">
    <w:p w:rsidR="001D2331" w:rsidRDefault="001D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792064" w:rsidP="00792064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661CC6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661CC6">
            <w:rPr>
              <w:rStyle w:val="PageNumber"/>
              <w:sz w:val="20"/>
            </w:rPr>
            <w:fldChar w:fldCharType="separate"/>
          </w:r>
          <w:r w:rsidR="004E75E0">
            <w:rPr>
              <w:rStyle w:val="PageNumber"/>
              <w:noProof/>
              <w:sz w:val="20"/>
            </w:rPr>
            <w:t>1</w:t>
          </w:r>
          <w:r w:rsidR="00661CC6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661CC6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661CC6">
            <w:rPr>
              <w:sz w:val="20"/>
              <w:lang w:val="en-US"/>
            </w:rPr>
            <w:fldChar w:fldCharType="separate"/>
          </w:r>
          <w:r w:rsidR="00606D10">
            <w:rPr>
              <w:noProof/>
              <w:sz w:val="20"/>
              <w:lang w:val="en-US"/>
            </w:rPr>
            <w:t>August 8, 2010</w:t>
          </w:r>
          <w:r w:rsidR="00661CC6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31" w:rsidRDefault="001D2331">
      <w:r>
        <w:separator/>
      </w:r>
    </w:p>
  </w:footnote>
  <w:footnote w:type="continuationSeparator" w:id="0">
    <w:p w:rsidR="001D2331" w:rsidRDefault="001D2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93C01"/>
    <w:rsid w:val="001D2331"/>
    <w:rsid w:val="00215FD4"/>
    <w:rsid w:val="003B462F"/>
    <w:rsid w:val="0041120B"/>
    <w:rsid w:val="00487EEC"/>
    <w:rsid w:val="004E75E0"/>
    <w:rsid w:val="004F67F7"/>
    <w:rsid w:val="00606D10"/>
    <w:rsid w:val="00661CC6"/>
    <w:rsid w:val="00714E14"/>
    <w:rsid w:val="007207CD"/>
    <w:rsid w:val="00792064"/>
    <w:rsid w:val="00852D47"/>
    <w:rsid w:val="009311E7"/>
    <w:rsid w:val="00A24B13"/>
    <w:rsid w:val="00AE1C74"/>
    <w:rsid w:val="00B17BF8"/>
    <w:rsid w:val="00B52626"/>
    <w:rsid w:val="00C73424"/>
    <w:rsid w:val="00D371EB"/>
    <w:rsid w:val="00E769C5"/>
    <w:rsid w:val="00F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6D10"/>
  </w:style>
  <w:style w:type="paragraph" w:styleId="NormalWeb">
    <w:name w:val="Normal (Web)"/>
    <w:basedOn w:val="Normal"/>
    <w:uiPriority w:val="99"/>
    <w:unhideWhenUsed/>
    <w:rsid w:val="00606D10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06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FEEBBB87-6170-490F-8934-6E1A97F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36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2</cp:revision>
  <cp:lastPrinted>1997-10-07T14:25:00Z</cp:lastPrinted>
  <dcterms:created xsi:type="dcterms:W3CDTF">2010-08-09T02:36:00Z</dcterms:created>
  <dcterms:modified xsi:type="dcterms:W3CDTF">2010-08-09T02:36:00Z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