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2C2CE7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fldChar w:fldCharType="begin"/>
      </w:r>
      <w:r w:rsidR="004F67F7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4F67F7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4F67F7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4F67F7" w:rsidRDefault="004F67F7">
      <w:pPr>
        <w:pStyle w:val="indent20"/>
        <w:rPr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4F67F7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7207CD" w:rsidRDefault="004F67F7" w:rsidP="0041120B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Default="00E769C5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2C2CE7">
              <w:rPr>
                <w:lang w:val="en-US"/>
              </w:rPr>
              <w:fldChar w:fldCharType="begin"/>
            </w:r>
            <w:r w:rsidR="004F67F7">
              <w:rPr>
                <w:lang w:val="en-US"/>
              </w:rPr>
              <w:instrText xml:space="preserve"> DOCVARIABLE "custname" \* MERGEFORMAT </w:instrText>
            </w:r>
            <w:r w:rsidR="002C2CE7">
              <w:rPr>
                <w:lang w:val="en-US"/>
              </w:rPr>
              <w:fldChar w:fldCharType="end"/>
            </w:r>
          </w:p>
        </w:tc>
      </w:tr>
      <w:tr w:rsidR="004F67F7" w:rsidTr="007207CD">
        <w:tc>
          <w:tcPr>
            <w:tcW w:w="459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bookmarkStart w:id="0" w:name="start"/>
            <w:bookmarkEnd w:id="0"/>
            <w:r w:rsidR="00E769C5">
              <w:rPr>
                <w:lang w:val="en-US"/>
              </w:rPr>
              <w:t>Jitters Restaurant</w:t>
            </w:r>
          </w:p>
        </w:tc>
        <w:tc>
          <w:tcPr>
            <w:tcW w:w="243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7207CD">
              <w:rPr>
                <w:lang w:val="en-US"/>
              </w:rPr>
              <w:t>0</w:t>
            </w:r>
            <w:r w:rsidR="00E769C5">
              <w:rPr>
                <w:lang w:val="en-US"/>
              </w:rPr>
              <w:t>6-17-2010</w:t>
            </w:r>
          </w:p>
        </w:tc>
        <w:tc>
          <w:tcPr>
            <w:tcW w:w="2430" w:type="dxa"/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E769C5">
              <w:rPr>
                <w:lang w:val="en-US"/>
              </w:rPr>
              <w:t>4-6pm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</w:tcPr>
          <w:p w:rsidR="00AE1C74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AE1C74" w:rsidRDefault="00E769C5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AE1C74">
              <w:rPr>
                <w:lang w:val="en-US"/>
              </w:rPr>
              <w:t>Victor Calderon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4F67F7" w:rsidRP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  <w:r w:rsidRPr="00AE1C74">
              <w:rPr>
                <w:lang w:val="en-US"/>
              </w:rPr>
              <w:t xml:space="preserve"> </w:t>
            </w:r>
            <w:r w:rsidR="002C2CE7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"compname" \* MERGEFORMAT </w:instrText>
            </w:r>
            <w:r w:rsidR="002C2CE7" w:rsidRPr="00AE1C74">
              <w:rPr>
                <w:lang w:val="en-US"/>
              </w:rPr>
              <w:fldChar w:fldCharType="end"/>
            </w:r>
            <w:r w:rsidR="004F67F7" w:rsidRPr="00AE1C74">
              <w:rPr>
                <w:lang w:val="en-US"/>
              </w:rPr>
              <w:tab/>
            </w:r>
            <w:r w:rsidR="002C2CE7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"custname" \* MERGEFORMAT </w:instrText>
            </w:r>
            <w:r w:rsidR="002C2CE7" w:rsidRPr="00AE1C74">
              <w:rPr>
                <w:lang w:val="en-US"/>
              </w:rPr>
              <w:fldChar w:fldCharType="end"/>
            </w:r>
          </w:p>
        </w:tc>
      </w:tr>
    </w:tbl>
    <w:p w:rsidR="00E769C5" w:rsidRDefault="00E769C5" w:rsidP="00E769C5">
      <w:pPr>
        <w:rPr>
          <w:lang w:val="en-GB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Database account information needs to be found</w:t>
            </w:r>
          </w:p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Should the teasers be visible in their own window</w:t>
            </w:r>
            <w:r w:rsidR="007207CD">
              <w:t>?</w:t>
            </w:r>
          </w:p>
        </w:tc>
      </w:tr>
    </w:tbl>
    <w:p w:rsidR="00AE1C74" w:rsidRDefault="00AE1C74" w:rsidP="00E769C5">
      <w:pPr>
        <w:rPr>
          <w:lang w:val="en-GB"/>
        </w:rPr>
      </w:pPr>
    </w:p>
    <w:p w:rsidR="00E769C5" w:rsidRPr="00E769C5" w:rsidRDefault="00E769C5" w:rsidP="00E769C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E769C5" w:rsidTr="00E769C5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E769C5" w:rsidRPr="00E769C5" w:rsidRDefault="00E769C5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E769C5" w:rsidTr="00E769C5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Discuss current project state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Session management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Brainstorming app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Open Discussion</w:t>
            </w:r>
          </w:p>
          <w:p w:rsidR="00E769C5" w:rsidRDefault="00AE1C74" w:rsidP="00E769C5">
            <w:pPr>
              <w:pStyle w:val="Action2"/>
              <w:numPr>
                <w:ilvl w:val="0"/>
                <w:numId w:val="4"/>
              </w:numPr>
            </w:pPr>
            <w:r>
              <w:t>Assign work for next meeting</w:t>
            </w:r>
          </w:p>
        </w:tc>
      </w:tr>
    </w:tbl>
    <w:p w:rsidR="004F67F7" w:rsidRDefault="004F67F7">
      <w:pPr>
        <w:pStyle w:val="NormalIndent"/>
        <w:spacing w:line="240" w:lineRule="auto"/>
        <w:rPr>
          <w:lang w:val="en-US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Finish requirements SRS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Email requirements to project sponsor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risk management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minutes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weekly status reports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project plan</w:t>
            </w:r>
          </w:p>
        </w:tc>
      </w:tr>
    </w:tbl>
    <w:p w:rsidR="007207CD" w:rsidRDefault="007207CD">
      <w:pPr>
        <w:pStyle w:val="TableText"/>
      </w:pPr>
    </w:p>
    <w:p w:rsidR="007207CD" w:rsidRDefault="007207CD">
      <w:r>
        <w:br w:type="page"/>
      </w:r>
    </w:p>
    <w:p w:rsidR="007207CD" w:rsidRDefault="002C2CE7" w:rsidP="007207CD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lastRenderedPageBreak/>
        <w:fldChar w:fldCharType="begin"/>
      </w:r>
      <w:r w:rsidR="007207CD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>
        <w:rPr>
          <w:rStyle w:val="stlissuedate"/>
          <w:color w:val="FFFFFF"/>
          <w:sz w:val="2"/>
        </w:rPr>
        <w:fldChar w:fldCharType="begin"/>
      </w:r>
      <w:r w:rsidR="007207CD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sectPr w:rsidR="007207CD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91" w:rsidRDefault="001A6A91">
      <w:r>
        <w:separator/>
      </w:r>
    </w:p>
  </w:endnote>
  <w:endnote w:type="continuationSeparator" w:id="0">
    <w:p w:rsidR="001A6A91" w:rsidRDefault="001A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2C2CE7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2C2CE7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C2CE7">
            <w:rPr>
              <w:rStyle w:val="PageNumber"/>
              <w:sz w:val="20"/>
            </w:rPr>
            <w:fldChar w:fldCharType="separate"/>
          </w:r>
          <w:r w:rsidR="009B171E">
            <w:rPr>
              <w:rStyle w:val="PageNumber"/>
              <w:noProof/>
              <w:sz w:val="20"/>
            </w:rPr>
            <w:t>1</w:t>
          </w:r>
          <w:r w:rsidR="002C2CE7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2C2CE7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2C2CE7">
            <w:rPr>
              <w:sz w:val="20"/>
              <w:lang w:val="en-US"/>
            </w:rPr>
            <w:fldChar w:fldCharType="separate"/>
          </w:r>
          <w:r w:rsidR="009B171E">
            <w:rPr>
              <w:noProof/>
              <w:sz w:val="20"/>
              <w:lang w:val="en-US"/>
            </w:rPr>
            <w:t>June 24, 2010</w:t>
          </w:r>
          <w:r w:rsidR="002C2CE7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91" w:rsidRDefault="001A6A91">
      <w:r>
        <w:separator/>
      </w:r>
    </w:p>
  </w:footnote>
  <w:footnote w:type="continuationSeparator" w:id="0">
    <w:p w:rsidR="001A6A91" w:rsidRDefault="001A6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1A6A91"/>
    <w:rsid w:val="002C2CE7"/>
    <w:rsid w:val="0041120B"/>
    <w:rsid w:val="00487EEC"/>
    <w:rsid w:val="004F67F7"/>
    <w:rsid w:val="007207CD"/>
    <w:rsid w:val="00852D47"/>
    <w:rsid w:val="009B171E"/>
    <w:rsid w:val="00A24B13"/>
    <w:rsid w:val="00AE1C74"/>
    <w:rsid w:val="00B52626"/>
    <w:rsid w:val="00D371EB"/>
    <w:rsid w:val="00E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B3A31-3562-413B-8421-2186CEA5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2</cp:revision>
  <cp:lastPrinted>1997-10-07T14:25:00Z</cp:lastPrinted>
  <dcterms:created xsi:type="dcterms:W3CDTF">2010-06-24T20:31:00Z</dcterms:created>
  <dcterms:modified xsi:type="dcterms:W3CDTF">2010-06-24T20:31:00Z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