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F7" w:rsidRDefault="00812215">
      <w:pPr>
        <w:pStyle w:val="TableText"/>
        <w:rPr>
          <w:color w:val="FFFFFF"/>
          <w:sz w:val="2"/>
        </w:rPr>
      </w:pPr>
      <w:r>
        <w:rPr>
          <w:rStyle w:val="stlcompname"/>
          <w:color w:val="FFFFFF"/>
          <w:sz w:val="2"/>
        </w:rPr>
        <w:fldChar w:fldCharType="begin"/>
      </w:r>
      <w:r w:rsidR="004F67F7">
        <w:rPr>
          <w:rStyle w:val="stlcompname"/>
          <w:color w:val="FFFFFF"/>
          <w:sz w:val="2"/>
        </w:rPr>
        <w:instrText xml:space="preserve"> DOCVARIABLE "compname" \* MERGEFORMAT </w:instrText>
      </w:r>
      <w:r>
        <w:rPr>
          <w:rStyle w:val="stlcompname"/>
          <w:color w:val="FFFFFF"/>
          <w:sz w:val="2"/>
        </w:rPr>
        <w:fldChar w:fldCharType="end"/>
      </w:r>
      <w:r w:rsidR="004F67F7">
        <w:rPr>
          <w:rStyle w:val="stlcompname"/>
          <w:color w:val="FFFFFF"/>
          <w:sz w:val="2"/>
        </w:rPr>
        <w:t xml:space="preserve"> </w:t>
      </w:r>
      <w:r>
        <w:rPr>
          <w:rStyle w:val="stlissuedate"/>
          <w:color w:val="FFFFFF"/>
          <w:sz w:val="2"/>
        </w:rPr>
        <w:fldChar w:fldCharType="begin"/>
      </w:r>
      <w:r w:rsidR="004F67F7">
        <w:rPr>
          <w:rStyle w:val="stlissuedate"/>
          <w:color w:val="FFFFFF"/>
          <w:sz w:val="2"/>
        </w:rPr>
        <w:instrText xml:space="preserve"> DOCVARIABLE "Issuedate" \* MERGEFORMAT </w:instrText>
      </w:r>
      <w:r>
        <w:rPr>
          <w:rStyle w:val="stlissuedate"/>
          <w:color w:val="FFFFFF"/>
          <w:sz w:val="2"/>
        </w:rPr>
        <w:fldChar w:fldCharType="end"/>
      </w:r>
    </w:p>
    <w:p w:rsidR="004F67F7" w:rsidRDefault="004F67F7">
      <w:pPr>
        <w:pStyle w:val="indent20"/>
        <w:rPr>
          <w:lang w:val="en-US"/>
        </w:rPr>
      </w:pP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90"/>
        <w:gridCol w:w="2430"/>
        <w:gridCol w:w="2430"/>
      </w:tblGrid>
      <w:tr w:rsidR="004F67F7">
        <w:trPr>
          <w:tblHeader/>
        </w:trPr>
        <w:tc>
          <w:tcPr>
            <w:tcW w:w="9450" w:type="dxa"/>
            <w:gridSpan w:val="3"/>
            <w:tcBorders>
              <w:bottom w:val="nil"/>
            </w:tcBorders>
            <w:shd w:val="pct10" w:color="000000" w:fill="FFFFFF"/>
          </w:tcPr>
          <w:p w:rsidR="004F67F7" w:rsidRPr="007207CD" w:rsidRDefault="004F67F7" w:rsidP="0041120B">
            <w:pPr>
              <w:pStyle w:val="Bodytext"/>
              <w:ind w:left="0"/>
              <w:jc w:val="center"/>
              <w:rPr>
                <w:b/>
                <w:color w:val="548DD4" w:themeColor="text2" w:themeTint="99"/>
                <w:lang w:val="en-US"/>
              </w:rPr>
            </w:pPr>
            <w:r w:rsidRPr="007207CD">
              <w:rPr>
                <w:b/>
                <w:color w:val="548DD4" w:themeColor="text2" w:themeTint="99"/>
                <w:lang w:val="en-US"/>
              </w:rPr>
              <w:t>Minutes of Meeting</w:t>
            </w:r>
          </w:p>
        </w:tc>
      </w:tr>
      <w:tr w:rsidR="004F67F7">
        <w:trPr>
          <w:cantSplit/>
        </w:trPr>
        <w:tc>
          <w:tcPr>
            <w:tcW w:w="94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F67F7" w:rsidRDefault="00E769C5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Project:</w:t>
            </w:r>
            <w:r>
              <w:rPr>
                <w:lang w:val="en-US"/>
              </w:rPr>
              <w:t xml:space="preserve"> Facets</w:t>
            </w:r>
            <w:r w:rsidR="00812215">
              <w:rPr>
                <w:lang w:val="en-US"/>
              </w:rPr>
              <w:fldChar w:fldCharType="begin"/>
            </w:r>
            <w:r w:rsidR="004F67F7">
              <w:rPr>
                <w:lang w:val="en-US"/>
              </w:rPr>
              <w:instrText xml:space="preserve"> DOCVARIABLE "custname" \* MERGEFORMAT </w:instrText>
            </w:r>
            <w:r w:rsidR="00812215">
              <w:rPr>
                <w:lang w:val="en-US"/>
              </w:rPr>
              <w:fldChar w:fldCharType="end"/>
            </w:r>
          </w:p>
        </w:tc>
      </w:tr>
      <w:tr w:rsidR="004F67F7" w:rsidTr="007207CD">
        <w:tc>
          <w:tcPr>
            <w:tcW w:w="4590" w:type="dxa"/>
            <w:tcBorders>
              <w:bottom w:val="nil"/>
            </w:tcBorders>
          </w:tcPr>
          <w:p w:rsidR="004F67F7" w:rsidRDefault="004F67F7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Location:</w:t>
            </w:r>
            <w:r>
              <w:rPr>
                <w:lang w:val="en-US"/>
              </w:rPr>
              <w:t xml:space="preserve"> </w:t>
            </w:r>
            <w:bookmarkStart w:id="0" w:name="start"/>
            <w:bookmarkEnd w:id="0"/>
            <w:r w:rsidR="00E769C5">
              <w:rPr>
                <w:lang w:val="en-US"/>
              </w:rPr>
              <w:t>Jitters Restaurant</w:t>
            </w:r>
          </w:p>
        </w:tc>
        <w:tc>
          <w:tcPr>
            <w:tcW w:w="2430" w:type="dxa"/>
            <w:tcBorders>
              <w:bottom w:val="nil"/>
            </w:tcBorders>
          </w:tcPr>
          <w:p w:rsidR="004F67F7" w:rsidRDefault="004F67F7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Date:</w:t>
            </w:r>
            <w:r>
              <w:rPr>
                <w:lang w:val="en-US"/>
              </w:rPr>
              <w:t xml:space="preserve"> </w:t>
            </w:r>
            <w:r w:rsidR="007207CD">
              <w:rPr>
                <w:lang w:val="en-US"/>
              </w:rPr>
              <w:t>0</w:t>
            </w:r>
            <w:r w:rsidR="00E769C5">
              <w:rPr>
                <w:lang w:val="en-US"/>
              </w:rPr>
              <w:t>6-17-2010</w:t>
            </w:r>
          </w:p>
        </w:tc>
        <w:tc>
          <w:tcPr>
            <w:tcW w:w="2430" w:type="dxa"/>
          </w:tcPr>
          <w:p w:rsidR="004F67F7" w:rsidRDefault="004F67F7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Time:</w:t>
            </w:r>
            <w:r>
              <w:rPr>
                <w:lang w:val="en-US"/>
              </w:rPr>
              <w:t xml:space="preserve"> </w:t>
            </w:r>
            <w:r w:rsidR="00E769C5">
              <w:rPr>
                <w:lang w:val="en-US"/>
              </w:rPr>
              <w:t>4-6pm</w:t>
            </w:r>
          </w:p>
        </w:tc>
      </w:tr>
      <w:tr w:rsidR="004F67F7">
        <w:trPr>
          <w:cantSplit/>
        </w:trPr>
        <w:tc>
          <w:tcPr>
            <w:tcW w:w="9450" w:type="dxa"/>
            <w:gridSpan w:val="3"/>
          </w:tcPr>
          <w:p w:rsidR="00AE1C74" w:rsidRDefault="004F67F7">
            <w:p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Attendees: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</w:r>
          </w:p>
          <w:p w:rsidR="00AE1C74" w:rsidRDefault="00E769C5" w:rsidP="00AE1C74">
            <w:pPr>
              <w:pStyle w:val="ListParagraph"/>
              <w:numPr>
                <w:ilvl w:val="0"/>
                <w:numId w:val="5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 w:rsidRPr="00AE1C74">
              <w:rPr>
                <w:lang w:val="en-US"/>
              </w:rPr>
              <w:t>Victor Calderon</w:t>
            </w:r>
          </w:p>
          <w:p w:rsidR="00AE1C74" w:rsidRDefault="00AE1C74" w:rsidP="00AE1C74">
            <w:pPr>
              <w:pStyle w:val="ListParagraph"/>
              <w:numPr>
                <w:ilvl w:val="0"/>
                <w:numId w:val="5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Ryan Chadwick</w:t>
            </w:r>
          </w:p>
          <w:p w:rsidR="00AE1C74" w:rsidRDefault="00AE1C74" w:rsidP="00AE1C74">
            <w:pPr>
              <w:pStyle w:val="ListParagraph"/>
              <w:numPr>
                <w:ilvl w:val="0"/>
                <w:numId w:val="5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Mark Gatesman</w:t>
            </w:r>
          </w:p>
          <w:p w:rsidR="00AE1C74" w:rsidRDefault="00AE1C74" w:rsidP="00AE1C74">
            <w:pPr>
              <w:pStyle w:val="ListParagraph"/>
              <w:numPr>
                <w:ilvl w:val="0"/>
                <w:numId w:val="5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Arnold King</w:t>
            </w:r>
            <w:r w:rsidRPr="00AE1C74">
              <w:rPr>
                <w:lang w:val="en-US"/>
              </w:rPr>
              <w:t xml:space="preserve"> </w:t>
            </w:r>
          </w:p>
          <w:p w:rsidR="004F67F7" w:rsidRPr="00AE1C74" w:rsidRDefault="00AE1C74" w:rsidP="00750667">
            <w:pPr>
              <w:pStyle w:val="ListParagraph"/>
              <w:numPr>
                <w:ilvl w:val="0"/>
                <w:numId w:val="5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Robert Van</w:t>
            </w:r>
            <w:r w:rsidR="00750667">
              <w:rPr>
                <w:lang w:val="en-US"/>
              </w:rPr>
              <w:t xml:space="preserve"> T</w:t>
            </w:r>
            <w:r>
              <w:rPr>
                <w:lang w:val="en-US"/>
              </w:rPr>
              <w:t>yne</w:t>
            </w:r>
            <w:r w:rsidRPr="00AE1C74">
              <w:rPr>
                <w:lang w:val="en-US"/>
              </w:rPr>
              <w:t xml:space="preserve"> </w:t>
            </w:r>
            <w:r w:rsidR="00812215" w:rsidRPr="00AE1C74">
              <w:rPr>
                <w:lang w:val="en-US"/>
              </w:rPr>
              <w:fldChar w:fldCharType="begin"/>
            </w:r>
            <w:r w:rsidR="004F67F7" w:rsidRPr="00AE1C74">
              <w:rPr>
                <w:lang w:val="en-US"/>
              </w:rPr>
              <w:instrText xml:space="preserve"> DOCVARIABLE "compname" \* MERGEFORMAT </w:instrText>
            </w:r>
            <w:r w:rsidR="00812215" w:rsidRPr="00AE1C74">
              <w:rPr>
                <w:lang w:val="en-US"/>
              </w:rPr>
              <w:fldChar w:fldCharType="end"/>
            </w:r>
            <w:r w:rsidR="004F67F7" w:rsidRPr="00AE1C74">
              <w:rPr>
                <w:lang w:val="en-US"/>
              </w:rPr>
              <w:tab/>
            </w:r>
            <w:r w:rsidR="00812215" w:rsidRPr="00AE1C74">
              <w:rPr>
                <w:lang w:val="en-US"/>
              </w:rPr>
              <w:fldChar w:fldCharType="begin"/>
            </w:r>
            <w:r w:rsidR="004F67F7" w:rsidRPr="00AE1C74">
              <w:rPr>
                <w:lang w:val="en-US"/>
              </w:rPr>
              <w:instrText xml:space="preserve"> DOCVARIABLE "custname" \* MERGEFORMAT </w:instrText>
            </w:r>
            <w:r w:rsidR="00812215" w:rsidRPr="00AE1C74">
              <w:rPr>
                <w:lang w:val="en-US"/>
              </w:rPr>
              <w:fldChar w:fldCharType="end"/>
            </w:r>
          </w:p>
        </w:tc>
      </w:tr>
    </w:tbl>
    <w:p w:rsidR="00E769C5" w:rsidRDefault="00E769C5" w:rsidP="00E769C5">
      <w:pPr>
        <w:rPr>
          <w:lang w:val="en-GB"/>
        </w:rPr>
      </w:pPr>
    </w:p>
    <w:p w:rsidR="00AE1C74" w:rsidRPr="00E769C5" w:rsidRDefault="00AE1C74" w:rsidP="00AE1C74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AE1C74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AE1C74" w:rsidRPr="00E769C5" w:rsidRDefault="00AE1C74" w:rsidP="009748CC">
            <w:pPr>
              <w:pStyle w:val="Action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Open Issues</w:t>
            </w:r>
          </w:p>
        </w:tc>
      </w:tr>
      <w:tr w:rsidR="00AE1C74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AE1C74" w:rsidRDefault="00AE1C74" w:rsidP="009748CC">
            <w:pPr>
              <w:pStyle w:val="Action2"/>
              <w:numPr>
                <w:ilvl w:val="0"/>
                <w:numId w:val="4"/>
              </w:numPr>
            </w:pPr>
            <w:r>
              <w:t>Database account information needs to be found</w:t>
            </w:r>
          </w:p>
          <w:p w:rsidR="00AE1C74" w:rsidRDefault="00AE1C74" w:rsidP="009748CC">
            <w:pPr>
              <w:pStyle w:val="Action2"/>
              <w:numPr>
                <w:ilvl w:val="0"/>
                <w:numId w:val="4"/>
              </w:numPr>
            </w:pPr>
            <w:r>
              <w:t>Should the teasers be visible in their own window</w:t>
            </w:r>
            <w:r w:rsidR="007207CD">
              <w:t>?</w:t>
            </w:r>
          </w:p>
        </w:tc>
      </w:tr>
    </w:tbl>
    <w:p w:rsidR="00AE1C74" w:rsidRDefault="00AE1C74" w:rsidP="00E769C5">
      <w:pPr>
        <w:rPr>
          <w:lang w:val="en-GB"/>
        </w:rPr>
      </w:pPr>
    </w:p>
    <w:p w:rsidR="00E769C5" w:rsidRPr="00E769C5" w:rsidRDefault="00E769C5" w:rsidP="00E769C5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E769C5" w:rsidTr="00E769C5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E769C5" w:rsidRPr="00E769C5" w:rsidRDefault="00E769C5">
            <w:pPr>
              <w:pStyle w:val="Action1"/>
              <w:rPr>
                <w:color w:val="548DD4" w:themeColor="text2" w:themeTint="99"/>
              </w:rPr>
            </w:pPr>
            <w:r w:rsidRPr="00E769C5">
              <w:rPr>
                <w:color w:val="548DD4" w:themeColor="text2" w:themeTint="99"/>
              </w:rPr>
              <w:t>Agenda</w:t>
            </w:r>
          </w:p>
        </w:tc>
      </w:tr>
      <w:tr w:rsidR="00E769C5" w:rsidTr="00E769C5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E769C5" w:rsidRDefault="00E769C5" w:rsidP="00E769C5">
            <w:pPr>
              <w:pStyle w:val="Action2"/>
              <w:numPr>
                <w:ilvl w:val="0"/>
                <w:numId w:val="4"/>
              </w:numPr>
            </w:pPr>
            <w:r>
              <w:t>Discuss current project state</w:t>
            </w:r>
          </w:p>
          <w:p w:rsidR="00E769C5" w:rsidRDefault="00E769C5" w:rsidP="00E769C5">
            <w:pPr>
              <w:pStyle w:val="Action2"/>
              <w:numPr>
                <w:ilvl w:val="0"/>
                <w:numId w:val="4"/>
              </w:numPr>
            </w:pPr>
            <w:r>
              <w:t>Session management requirement gathering</w:t>
            </w:r>
          </w:p>
          <w:p w:rsidR="00E769C5" w:rsidRDefault="00E769C5" w:rsidP="00E769C5">
            <w:pPr>
              <w:pStyle w:val="Action2"/>
              <w:numPr>
                <w:ilvl w:val="0"/>
                <w:numId w:val="4"/>
              </w:numPr>
            </w:pPr>
            <w:r>
              <w:t>Brainstorming app requirement gathering</w:t>
            </w:r>
          </w:p>
          <w:p w:rsidR="00E769C5" w:rsidRDefault="00E769C5" w:rsidP="00E769C5">
            <w:pPr>
              <w:pStyle w:val="Action2"/>
              <w:numPr>
                <w:ilvl w:val="0"/>
                <w:numId w:val="4"/>
              </w:numPr>
            </w:pPr>
            <w:r>
              <w:t>Open Discussion</w:t>
            </w:r>
          </w:p>
          <w:p w:rsidR="00E769C5" w:rsidRDefault="00AE1C74" w:rsidP="00E769C5">
            <w:pPr>
              <w:pStyle w:val="Action2"/>
              <w:numPr>
                <w:ilvl w:val="0"/>
                <w:numId w:val="4"/>
              </w:numPr>
            </w:pPr>
            <w:r>
              <w:t>Assign work for next meeting</w:t>
            </w:r>
          </w:p>
        </w:tc>
      </w:tr>
    </w:tbl>
    <w:p w:rsidR="004F67F7" w:rsidRDefault="004F67F7">
      <w:pPr>
        <w:pStyle w:val="NormalIndent"/>
        <w:spacing w:line="240" w:lineRule="auto"/>
        <w:rPr>
          <w:lang w:val="en-US"/>
        </w:rPr>
      </w:pPr>
    </w:p>
    <w:p w:rsidR="00AE1C74" w:rsidRPr="00E769C5" w:rsidRDefault="00AE1C74" w:rsidP="00AE1C74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AE1C74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AE1C74" w:rsidRPr="00E769C5" w:rsidRDefault="00AE1C74" w:rsidP="009748CC">
            <w:pPr>
              <w:pStyle w:val="Action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Action Items</w:t>
            </w:r>
          </w:p>
        </w:tc>
      </w:tr>
      <w:tr w:rsidR="00AE1C74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AE1C74" w:rsidRDefault="00AE1C74" w:rsidP="00AE1C74">
            <w:pPr>
              <w:pStyle w:val="Action2"/>
              <w:numPr>
                <w:ilvl w:val="0"/>
                <w:numId w:val="6"/>
              </w:numPr>
            </w:pPr>
            <w:r>
              <w:t>Finish requirements SRS document</w:t>
            </w:r>
          </w:p>
          <w:p w:rsidR="00AE1C74" w:rsidRDefault="00AE1C74" w:rsidP="00AE1C74">
            <w:pPr>
              <w:pStyle w:val="Action2"/>
              <w:numPr>
                <w:ilvl w:val="0"/>
                <w:numId w:val="6"/>
              </w:numPr>
            </w:pPr>
            <w:r>
              <w:t>Email requirements to project sponsor</w:t>
            </w:r>
          </w:p>
          <w:p w:rsidR="00AE1C74" w:rsidRDefault="00AE1C74" w:rsidP="00AE1C74">
            <w:pPr>
              <w:pStyle w:val="Action2"/>
              <w:numPr>
                <w:ilvl w:val="0"/>
                <w:numId w:val="6"/>
              </w:numPr>
            </w:pPr>
            <w:r>
              <w:t>Create risk management document</w:t>
            </w:r>
          </w:p>
          <w:p w:rsidR="00AE1C74" w:rsidRDefault="00AE1C74" w:rsidP="00AE1C74">
            <w:pPr>
              <w:pStyle w:val="Action2"/>
              <w:numPr>
                <w:ilvl w:val="0"/>
                <w:numId w:val="6"/>
              </w:numPr>
            </w:pPr>
            <w:r>
              <w:t>Create template for minutes</w:t>
            </w:r>
          </w:p>
          <w:p w:rsidR="00AE1C74" w:rsidRDefault="00AE1C74" w:rsidP="00AE1C74">
            <w:pPr>
              <w:pStyle w:val="Action2"/>
              <w:numPr>
                <w:ilvl w:val="0"/>
                <w:numId w:val="6"/>
              </w:numPr>
            </w:pPr>
            <w:r>
              <w:t>Create template for weekly status reports</w:t>
            </w:r>
          </w:p>
          <w:p w:rsidR="00AE1C74" w:rsidRDefault="00AE1C74" w:rsidP="00AE1C74">
            <w:pPr>
              <w:pStyle w:val="Action2"/>
              <w:numPr>
                <w:ilvl w:val="0"/>
                <w:numId w:val="6"/>
              </w:numPr>
            </w:pPr>
            <w:r>
              <w:t>Create template for project plan</w:t>
            </w:r>
          </w:p>
        </w:tc>
      </w:tr>
    </w:tbl>
    <w:p w:rsidR="007207CD" w:rsidRDefault="007207CD">
      <w:pPr>
        <w:pStyle w:val="TableText"/>
      </w:pPr>
    </w:p>
    <w:p w:rsidR="007207CD" w:rsidRDefault="007207CD">
      <w:r>
        <w:br w:type="page"/>
      </w:r>
    </w:p>
    <w:p w:rsidR="007207CD" w:rsidRDefault="00812215" w:rsidP="007207CD">
      <w:pPr>
        <w:pStyle w:val="TableText"/>
        <w:rPr>
          <w:color w:val="FFFFFF"/>
          <w:sz w:val="2"/>
        </w:rPr>
      </w:pPr>
      <w:r>
        <w:rPr>
          <w:rStyle w:val="stlcompname"/>
          <w:color w:val="FFFFFF"/>
          <w:sz w:val="2"/>
        </w:rPr>
        <w:lastRenderedPageBreak/>
        <w:fldChar w:fldCharType="begin"/>
      </w:r>
      <w:r w:rsidR="007207CD">
        <w:rPr>
          <w:rStyle w:val="stlcompname"/>
          <w:color w:val="FFFFFF"/>
          <w:sz w:val="2"/>
        </w:rPr>
        <w:instrText xml:space="preserve"> DOCVARIABLE "compname" \* MERGEFORMAT </w:instrText>
      </w:r>
      <w:r>
        <w:rPr>
          <w:rStyle w:val="stlcompname"/>
          <w:color w:val="FFFFFF"/>
          <w:sz w:val="2"/>
        </w:rPr>
        <w:fldChar w:fldCharType="end"/>
      </w:r>
      <w:r w:rsidR="007207CD">
        <w:rPr>
          <w:rStyle w:val="stlcompname"/>
          <w:color w:val="FFFFFF"/>
          <w:sz w:val="2"/>
        </w:rPr>
        <w:t xml:space="preserve"> </w:t>
      </w:r>
      <w:r>
        <w:rPr>
          <w:rStyle w:val="stlissuedate"/>
          <w:color w:val="FFFFFF"/>
          <w:sz w:val="2"/>
        </w:rPr>
        <w:fldChar w:fldCharType="begin"/>
      </w:r>
      <w:r w:rsidR="007207CD">
        <w:rPr>
          <w:rStyle w:val="stlissuedate"/>
          <w:color w:val="FFFFFF"/>
          <w:sz w:val="2"/>
        </w:rPr>
        <w:instrText xml:space="preserve"> DOCVARIABLE "Issuedate" \* MERGEFORMAT </w:instrText>
      </w:r>
      <w:r>
        <w:rPr>
          <w:rStyle w:val="stlissuedate"/>
          <w:color w:val="FFFFFF"/>
          <w:sz w:val="2"/>
        </w:rPr>
        <w:fldChar w:fldCharType="end"/>
      </w:r>
    </w:p>
    <w:p w:rsidR="007207CD" w:rsidRDefault="007207CD"/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90"/>
        <w:gridCol w:w="2430"/>
        <w:gridCol w:w="2430"/>
      </w:tblGrid>
      <w:tr w:rsidR="007207CD" w:rsidTr="009748CC">
        <w:trPr>
          <w:tblHeader/>
        </w:trPr>
        <w:tc>
          <w:tcPr>
            <w:tcW w:w="9450" w:type="dxa"/>
            <w:gridSpan w:val="3"/>
            <w:tcBorders>
              <w:bottom w:val="nil"/>
            </w:tcBorders>
            <w:shd w:val="pct10" w:color="000000" w:fill="FFFFFF"/>
          </w:tcPr>
          <w:p w:rsidR="007207CD" w:rsidRPr="007207CD" w:rsidRDefault="007207CD" w:rsidP="009748CC">
            <w:pPr>
              <w:pStyle w:val="Bodytext"/>
              <w:ind w:left="0"/>
              <w:jc w:val="center"/>
              <w:rPr>
                <w:b/>
                <w:color w:val="548DD4" w:themeColor="text2" w:themeTint="99"/>
                <w:lang w:val="en-US"/>
              </w:rPr>
            </w:pPr>
            <w:r w:rsidRPr="007207CD">
              <w:rPr>
                <w:b/>
                <w:color w:val="548DD4" w:themeColor="text2" w:themeTint="99"/>
                <w:lang w:val="en-US"/>
              </w:rPr>
              <w:t>Minutes of Meeting</w:t>
            </w:r>
          </w:p>
        </w:tc>
      </w:tr>
      <w:tr w:rsidR="007207CD" w:rsidTr="009748CC">
        <w:trPr>
          <w:cantSplit/>
        </w:trPr>
        <w:tc>
          <w:tcPr>
            <w:tcW w:w="94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207CD" w:rsidRDefault="007207CD" w:rsidP="009748CC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Project:</w:t>
            </w:r>
            <w:r>
              <w:rPr>
                <w:lang w:val="en-US"/>
              </w:rPr>
              <w:t xml:space="preserve"> Facets</w:t>
            </w:r>
            <w:r w:rsidR="00812215"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DOCVARIABLE "custname" \* MERGEFORMAT </w:instrText>
            </w:r>
            <w:r w:rsidR="00812215">
              <w:rPr>
                <w:lang w:val="en-US"/>
              </w:rPr>
              <w:fldChar w:fldCharType="end"/>
            </w:r>
          </w:p>
        </w:tc>
      </w:tr>
      <w:tr w:rsidR="007207CD" w:rsidTr="009748CC">
        <w:tc>
          <w:tcPr>
            <w:tcW w:w="4590" w:type="dxa"/>
            <w:tcBorders>
              <w:bottom w:val="nil"/>
            </w:tcBorders>
          </w:tcPr>
          <w:p w:rsidR="007207CD" w:rsidRDefault="007207CD" w:rsidP="002E5EDE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Location:</w:t>
            </w:r>
            <w:r>
              <w:rPr>
                <w:lang w:val="en-US"/>
              </w:rPr>
              <w:t xml:space="preserve"> </w:t>
            </w:r>
            <w:r w:rsidR="002E5EDE">
              <w:rPr>
                <w:lang w:val="en-US"/>
              </w:rPr>
              <w:t>RIT</w:t>
            </w:r>
          </w:p>
        </w:tc>
        <w:tc>
          <w:tcPr>
            <w:tcW w:w="2430" w:type="dxa"/>
            <w:tcBorders>
              <w:bottom w:val="nil"/>
            </w:tcBorders>
          </w:tcPr>
          <w:p w:rsidR="007207CD" w:rsidRDefault="007207CD" w:rsidP="00285A6B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Date:</w:t>
            </w:r>
            <w:r>
              <w:rPr>
                <w:lang w:val="en-US"/>
              </w:rPr>
              <w:t xml:space="preserve"> 06-1</w:t>
            </w:r>
            <w:r w:rsidR="00285A6B">
              <w:rPr>
                <w:lang w:val="en-US"/>
              </w:rPr>
              <w:t>4</w:t>
            </w:r>
            <w:r>
              <w:rPr>
                <w:lang w:val="en-US"/>
              </w:rPr>
              <w:t>-2010</w:t>
            </w:r>
          </w:p>
        </w:tc>
        <w:tc>
          <w:tcPr>
            <w:tcW w:w="2430" w:type="dxa"/>
          </w:tcPr>
          <w:p w:rsidR="007207CD" w:rsidRDefault="007207CD" w:rsidP="009748CC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Time:</w:t>
            </w:r>
            <w:r>
              <w:rPr>
                <w:lang w:val="en-US"/>
              </w:rPr>
              <w:t xml:space="preserve"> 4-6pm</w:t>
            </w:r>
          </w:p>
        </w:tc>
      </w:tr>
      <w:tr w:rsidR="007207CD" w:rsidTr="009748CC">
        <w:trPr>
          <w:cantSplit/>
        </w:trPr>
        <w:tc>
          <w:tcPr>
            <w:tcW w:w="9450" w:type="dxa"/>
            <w:gridSpan w:val="3"/>
          </w:tcPr>
          <w:p w:rsidR="007207CD" w:rsidRDefault="007207CD" w:rsidP="009748CC">
            <w:p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Attendees: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</w:r>
          </w:p>
          <w:p w:rsidR="002E5EDE" w:rsidRDefault="00812215" w:rsidP="002E5EDE">
            <w:pPr>
              <w:pStyle w:val="ListParagraph"/>
              <w:numPr>
                <w:ilvl w:val="0"/>
                <w:numId w:val="11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 w:rsidRPr="007207CD">
              <w:rPr>
                <w:lang w:val="en-US"/>
              </w:rPr>
              <w:fldChar w:fldCharType="begin"/>
            </w:r>
            <w:r w:rsidR="007207CD" w:rsidRPr="007207CD">
              <w:rPr>
                <w:lang w:val="en-US"/>
              </w:rPr>
              <w:instrText xml:space="preserve"> DOCVARIABLE "compname" \* MERGEFORMAT </w:instrText>
            </w:r>
            <w:r w:rsidRPr="007207CD">
              <w:rPr>
                <w:lang w:val="en-US"/>
              </w:rPr>
              <w:fldChar w:fldCharType="end"/>
            </w:r>
            <w:r w:rsidR="002E5EDE" w:rsidRPr="00AE1C74">
              <w:rPr>
                <w:lang w:val="en-US"/>
              </w:rPr>
              <w:t>Victor Calderon</w:t>
            </w:r>
          </w:p>
          <w:p w:rsidR="002E5EDE" w:rsidRDefault="002E5EDE" w:rsidP="002E5EDE">
            <w:pPr>
              <w:pStyle w:val="ListParagraph"/>
              <w:numPr>
                <w:ilvl w:val="0"/>
                <w:numId w:val="11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Ryan Chadwick</w:t>
            </w:r>
          </w:p>
          <w:p w:rsidR="002E5EDE" w:rsidRDefault="002E5EDE" w:rsidP="002E5EDE">
            <w:pPr>
              <w:pStyle w:val="ListParagraph"/>
              <w:numPr>
                <w:ilvl w:val="0"/>
                <w:numId w:val="11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Mark Gatesman</w:t>
            </w:r>
          </w:p>
          <w:p w:rsidR="002E5EDE" w:rsidRDefault="002E5EDE" w:rsidP="002E5EDE">
            <w:pPr>
              <w:pStyle w:val="ListParagraph"/>
              <w:numPr>
                <w:ilvl w:val="0"/>
                <w:numId w:val="11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Arnold King</w:t>
            </w:r>
            <w:r w:rsidRPr="00AE1C74">
              <w:rPr>
                <w:lang w:val="en-US"/>
              </w:rPr>
              <w:t xml:space="preserve"> </w:t>
            </w:r>
          </w:p>
          <w:p w:rsidR="002E5EDE" w:rsidRDefault="002E5EDE" w:rsidP="002E5EDE">
            <w:pPr>
              <w:pStyle w:val="ListParagraph"/>
              <w:numPr>
                <w:ilvl w:val="0"/>
                <w:numId w:val="11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Robert Van Tyne</w:t>
            </w:r>
          </w:p>
          <w:p w:rsidR="007207CD" w:rsidRPr="002E5EDE" w:rsidRDefault="002E5EDE" w:rsidP="002E5EDE">
            <w:pPr>
              <w:pStyle w:val="ListParagraph"/>
              <w:numPr>
                <w:ilvl w:val="0"/>
                <w:numId w:val="11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Bryan Sullivan</w:t>
            </w:r>
            <w:r w:rsidR="00812215" w:rsidRPr="002E5EDE">
              <w:rPr>
                <w:lang w:val="en-US"/>
              </w:rPr>
              <w:fldChar w:fldCharType="begin"/>
            </w:r>
            <w:r w:rsidR="007207CD" w:rsidRPr="002E5EDE">
              <w:rPr>
                <w:lang w:val="en-US"/>
              </w:rPr>
              <w:instrText xml:space="preserve"> DOCVARIABLE "custname" \* MERGEFORMAT </w:instrText>
            </w:r>
            <w:r w:rsidR="00812215" w:rsidRPr="002E5EDE">
              <w:rPr>
                <w:lang w:val="en-US"/>
              </w:rPr>
              <w:fldChar w:fldCharType="end"/>
            </w:r>
          </w:p>
        </w:tc>
      </w:tr>
    </w:tbl>
    <w:p w:rsidR="007207CD" w:rsidRDefault="007207CD" w:rsidP="007207CD">
      <w:pPr>
        <w:rPr>
          <w:lang w:val="en-GB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Open Issues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9460AA" w:rsidRDefault="009460AA" w:rsidP="009460AA">
            <w:pPr>
              <w:pStyle w:val="Action2"/>
              <w:numPr>
                <w:ilvl w:val="0"/>
                <w:numId w:val="12"/>
              </w:numPr>
            </w:pPr>
            <w:r>
              <w:t>Database account information needs to be found</w:t>
            </w:r>
          </w:p>
          <w:p w:rsidR="007207CD" w:rsidRDefault="009460AA" w:rsidP="009460AA">
            <w:pPr>
              <w:pStyle w:val="Action2"/>
              <w:numPr>
                <w:ilvl w:val="0"/>
                <w:numId w:val="12"/>
              </w:numPr>
            </w:pPr>
            <w:r>
              <w:t>Should moderator see who creates nodes?</w:t>
            </w:r>
          </w:p>
          <w:p w:rsidR="009460AA" w:rsidRDefault="009460AA" w:rsidP="009460AA">
            <w:pPr>
              <w:pStyle w:val="Action2"/>
              <w:numPr>
                <w:ilvl w:val="0"/>
                <w:numId w:val="12"/>
              </w:numPr>
            </w:pPr>
            <w:r>
              <w:t>Can you import from an open session?</w:t>
            </w:r>
          </w:p>
          <w:p w:rsidR="009460AA" w:rsidRDefault="009460AA" w:rsidP="009460AA">
            <w:pPr>
              <w:pStyle w:val="Action2"/>
              <w:numPr>
                <w:ilvl w:val="0"/>
                <w:numId w:val="12"/>
              </w:numPr>
            </w:pPr>
            <w:r>
              <w:t>Should the system be able to display/email non-editable versions (.csv, pdf, jpg)</w:t>
            </w:r>
          </w:p>
          <w:p w:rsidR="009460AA" w:rsidRDefault="009460AA" w:rsidP="009460AA">
            <w:pPr>
              <w:pStyle w:val="Action2"/>
              <w:numPr>
                <w:ilvl w:val="0"/>
                <w:numId w:val="12"/>
              </w:numPr>
            </w:pPr>
            <w:r>
              <w:t>Finalize requirements</w:t>
            </w:r>
          </w:p>
        </w:tc>
      </w:tr>
    </w:tbl>
    <w:p w:rsidR="007207CD" w:rsidRDefault="007207CD" w:rsidP="007207CD">
      <w:pPr>
        <w:rPr>
          <w:lang w:val="en-GB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 w:rsidRPr="00E769C5">
              <w:rPr>
                <w:color w:val="548DD4" w:themeColor="text2" w:themeTint="99"/>
              </w:rPr>
              <w:t>Agenda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7207CD" w:rsidRDefault="009460AA" w:rsidP="009460AA">
            <w:pPr>
              <w:pStyle w:val="Action2"/>
              <w:numPr>
                <w:ilvl w:val="0"/>
                <w:numId w:val="13"/>
              </w:numPr>
            </w:pPr>
            <w:r>
              <w:t>Work on completing the requirements for the Brainstorm tool</w:t>
            </w:r>
          </w:p>
          <w:p w:rsidR="009460AA" w:rsidRDefault="009460AA" w:rsidP="009460AA">
            <w:pPr>
              <w:pStyle w:val="Action2"/>
              <w:numPr>
                <w:ilvl w:val="0"/>
                <w:numId w:val="13"/>
              </w:numPr>
            </w:pPr>
            <w:r>
              <w:t xml:space="preserve">Walk through prototypes </w:t>
            </w:r>
          </w:p>
          <w:p w:rsidR="009460AA" w:rsidRDefault="009460AA" w:rsidP="009460AA">
            <w:pPr>
              <w:pStyle w:val="Action2"/>
              <w:numPr>
                <w:ilvl w:val="0"/>
                <w:numId w:val="13"/>
              </w:numPr>
            </w:pPr>
            <w:r>
              <w:t>Open discussion about prototypes</w:t>
            </w:r>
          </w:p>
          <w:p w:rsidR="009460AA" w:rsidRDefault="009460AA" w:rsidP="009460AA">
            <w:pPr>
              <w:pStyle w:val="Action2"/>
              <w:numPr>
                <w:ilvl w:val="0"/>
                <w:numId w:val="13"/>
              </w:numPr>
            </w:pPr>
            <w:r>
              <w:t>Discuss work to be done for next time.</w:t>
            </w:r>
          </w:p>
        </w:tc>
      </w:tr>
    </w:tbl>
    <w:p w:rsidR="007207CD" w:rsidRDefault="007207CD" w:rsidP="007207CD">
      <w:pPr>
        <w:pStyle w:val="NormalIndent"/>
        <w:spacing w:line="240" w:lineRule="auto"/>
        <w:rPr>
          <w:lang w:val="en-US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Action Items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7207CD" w:rsidRDefault="003F00E0" w:rsidP="003F00E0">
            <w:pPr>
              <w:pStyle w:val="Action2"/>
              <w:numPr>
                <w:ilvl w:val="0"/>
                <w:numId w:val="14"/>
              </w:numPr>
            </w:pPr>
            <w:r>
              <w:t>Work on SRS doc</w:t>
            </w:r>
          </w:p>
          <w:p w:rsidR="003F00E0" w:rsidRDefault="003F00E0" w:rsidP="003F00E0">
            <w:pPr>
              <w:pStyle w:val="Action2"/>
              <w:numPr>
                <w:ilvl w:val="0"/>
                <w:numId w:val="14"/>
              </w:numPr>
            </w:pPr>
            <w:r>
              <w:t>Finalize Requirements</w:t>
            </w:r>
          </w:p>
          <w:p w:rsidR="003F00E0" w:rsidRDefault="003F00E0" w:rsidP="003F00E0">
            <w:pPr>
              <w:pStyle w:val="Action2"/>
              <w:numPr>
                <w:ilvl w:val="0"/>
                <w:numId w:val="14"/>
              </w:numPr>
            </w:pPr>
            <w:r>
              <w:t>Email sponsor requirements to review</w:t>
            </w:r>
          </w:p>
          <w:p w:rsidR="003F00E0" w:rsidRDefault="003F00E0" w:rsidP="003F00E0">
            <w:pPr>
              <w:pStyle w:val="Action2"/>
              <w:numPr>
                <w:ilvl w:val="0"/>
                <w:numId w:val="14"/>
              </w:numPr>
            </w:pPr>
            <w:r>
              <w:t>Work on Risk document</w:t>
            </w:r>
          </w:p>
          <w:p w:rsidR="003F00E0" w:rsidRDefault="003F00E0" w:rsidP="003F00E0">
            <w:pPr>
              <w:pStyle w:val="Action2"/>
              <w:numPr>
                <w:ilvl w:val="0"/>
                <w:numId w:val="14"/>
              </w:numPr>
            </w:pPr>
            <w:r>
              <w:t>Work on Project Plan document.</w:t>
            </w:r>
          </w:p>
          <w:p w:rsidR="00F02752" w:rsidRDefault="00F02752" w:rsidP="003F00E0">
            <w:pPr>
              <w:pStyle w:val="Action2"/>
              <w:numPr>
                <w:ilvl w:val="0"/>
                <w:numId w:val="14"/>
              </w:numPr>
            </w:pPr>
            <w:r>
              <w:t>Update website</w:t>
            </w:r>
          </w:p>
          <w:p w:rsidR="00F02752" w:rsidRDefault="00F02752" w:rsidP="003F00E0">
            <w:pPr>
              <w:pStyle w:val="Action2"/>
              <w:numPr>
                <w:ilvl w:val="0"/>
                <w:numId w:val="14"/>
              </w:numPr>
            </w:pPr>
            <w:r>
              <w:t>Start creating working prototypes</w:t>
            </w:r>
          </w:p>
        </w:tc>
      </w:tr>
    </w:tbl>
    <w:p w:rsidR="007207CD" w:rsidRDefault="007207CD"/>
    <w:p w:rsidR="007207CD" w:rsidRDefault="007207CD">
      <w:r>
        <w:br w:type="page"/>
      </w: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90"/>
        <w:gridCol w:w="2430"/>
        <w:gridCol w:w="2430"/>
      </w:tblGrid>
      <w:tr w:rsidR="007207CD" w:rsidTr="009748CC">
        <w:trPr>
          <w:tblHeader/>
        </w:trPr>
        <w:tc>
          <w:tcPr>
            <w:tcW w:w="9450" w:type="dxa"/>
            <w:gridSpan w:val="3"/>
            <w:tcBorders>
              <w:bottom w:val="nil"/>
            </w:tcBorders>
            <w:shd w:val="pct10" w:color="000000" w:fill="FFFFFF"/>
          </w:tcPr>
          <w:p w:rsidR="007207CD" w:rsidRPr="007207CD" w:rsidRDefault="007207CD" w:rsidP="009748CC">
            <w:pPr>
              <w:pStyle w:val="Bodytext"/>
              <w:ind w:left="0"/>
              <w:jc w:val="center"/>
              <w:rPr>
                <w:b/>
                <w:color w:val="548DD4" w:themeColor="text2" w:themeTint="99"/>
                <w:lang w:val="en-US"/>
              </w:rPr>
            </w:pPr>
            <w:r w:rsidRPr="007207CD">
              <w:rPr>
                <w:b/>
                <w:color w:val="548DD4" w:themeColor="text2" w:themeTint="99"/>
                <w:lang w:val="en-US"/>
              </w:rPr>
              <w:lastRenderedPageBreak/>
              <w:t>Minutes of Meeting</w:t>
            </w:r>
          </w:p>
        </w:tc>
      </w:tr>
      <w:tr w:rsidR="007207CD" w:rsidTr="009748CC">
        <w:trPr>
          <w:cantSplit/>
        </w:trPr>
        <w:tc>
          <w:tcPr>
            <w:tcW w:w="94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207CD" w:rsidRDefault="007207CD" w:rsidP="009748CC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Project:</w:t>
            </w:r>
            <w:r>
              <w:rPr>
                <w:lang w:val="en-US"/>
              </w:rPr>
              <w:t xml:space="preserve"> Facets</w:t>
            </w:r>
            <w:r w:rsidR="00812215"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DOCVARIABLE "custname" \* MERGEFORMAT </w:instrText>
            </w:r>
            <w:r w:rsidR="00812215">
              <w:rPr>
                <w:lang w:val="en-US"/>
              </w:rPr>
              <w:fldChar w:fldCharType="end"/>
            </w:r>
          </w:p>
        </w:tc>
      </w:tr>
      <w:tr w:rsidR="007207CD" w:rsidTr="009748CC">
        <w:tc>
          <w:tcPr>
            <w:tcW w:w="4590" w:type="dxa"/>
            <w:tcBorders>
              <w:bottom w:val="nil"/>
            </w:tcBorders>
          </w:tcPr>
          <w:p w:rsidR="007207CD" w:rsidRDefault="007207CD" w:rsidP="00285A6B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Location:</w:t>
            </w:r>
            <w:r>
              <w:rPr>
                <w:lang w:val="en-US"/>
              </w:rPr>
              <w:t xml:space="preserve"> </w:t>
            </w:r>
            <w:r w:rsidR="00285A6B">
              <w:rPr>
                <w:lang w:val="en-US"/>
              </w:rPr>
              <w:t>RIT</w:t>
            </w:r>
          </w:p>
        </w:tc>
        <w:tc>
          <w:tcPr>
            <w:tcW w:w="2430" w:type="dxa"/>
            <w:tcBorders>
              <w:bottom w:val="nil"/>
            </w:tcBorders>
          </w:tcPr>
          <w:p w:rsidR="007207CD" w:rsidRDefault="007207CD" w:rsidP="009748CC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Date:</w:t>
            </w:r>
            <w:r w:rsidR="00285A6B">
              <w:rPr>
                <w:lang w:val="en-US"/>
              </w:rPr>
              <w:t xml:space="preserve"> 06-24</w:t>
            </w:r>
            <w:r>
              <w:rPr>
                <w:lang w:val="en-US"/>
              </w:rPr>
              <w:t>-2010</w:t>
            </w:r>
          </w:p>
        </w:tc>
        <w:tc>
          <w:tcPr>
            <w:tcW w:w="2430" w:type="dxa"/>
          </w:tcPr>
          <w:p w:rsidR="007207CD" w:rsidRDefault="007207CD" w:rsidP="009748CC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Time:</w:t>
            </w:r>
            <w:r>
              <w:rPr>
                <w:lang w:val="en-US"/>
              </w:rPr>
              <w:t xml:space="preserve"> 4-6pm</w:t>
            </w:r>
          </w:p>
        </w:tc>
      </w:tr>
      <w:tr w:rsidR="007207CD" w:rsidTr="009748CC">
        <w:trPr>
          <w:cantSplit/>
        </w:trPr>
        <w:tc>
          <w:tcPr>
            <w:tcW w:w="9450" w:type="dxa"/>
            <w:gridSpan w:val="3"/>
          </w:tcPr>
          <w:p w:rsidR="007207CD" w:rsidRDefault="007207CD" w:rsidP="009748CC">
            <w:p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Attendees: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</w:r>
          </w:p>
          <w:p w:rsidR="00285A6B" w:rsidRDefault="00812215" w:rsidP="00285A6B">
            <w:pPr>
              <w:pStyle w:val="ListParagraph"/>
              <w:numPr>
                <w:ilvl w:val="0"/>
                <w:numId w:val="15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 w:rsidRPr="007207CD">
              <w:rPr>
                <w:lang w:val="en-US"/>
              </w:rPr>
              <w:fldChar w:fldCharType="begin"/>
            </w:r>
            <w:r w:rsidR="007207CD" w:rsidRPr="007207CD">
              <w:rPr>
                <w:lang w:val="en-US"/>
              </w:rPr>
              <w:instrText xml:space="preserve"> DOCVARIABLE "compname" \* MERGEFORMAT </w:instrText>
            </w:r>
            <w:r w:rsidRPr="007207CD">
              <w:rPr>
                <w:lang w:val="en-US"/>
              </w:rPr>
              <w:fldChar w:fldCharType="end"/>
            </w:r>
            <w:r w:rsidR="00285A6B" w:rsidRPr="00AE1C74">
              <w:rPr>
                <w:lang w:val="en-US"/>
              </w:rPr>
              <w:t>Victor Calderon</w:t>
            </w:r>
          </w:p>
          <w:p w:rsidR="00285A6B" w:rsidRDefault="00285A6B" w:rsidP="00285A6B">
            <w:pPr>
              <w:pStyle w:val="ListParagraph"/>
              <w:numPr>
                <w:ilvl w:val="0"/>
                <w:numId w:val="15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Ryan Chadwick</w:t>
            </w:r>
          </w:p>
          <w:p w:rsidR="00285A6B" w:rsidRDefault="00285A6B" w:rsidP="00285A6B">
            <w:pPr>
              <w:pStyle w:val="ListParagraph"/>
              <w:numPr>
                <w:ilvl w:val="0"/>
                <w:numId w:val="15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Mark Gatesman</w:t>
            </w:r>
          </w:p>
          <w:p w:rsidR="00285A6B" w:rsidRDefault="00285A6B" w:rsidP="00285A6B">
            <w:pPr>
              <w:pStyle w:val="ListParagraph"/>
              <w:numPr>
                <w:ilvl w:val="0"/>
                <w:numId w:val="15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Arnold King</w:t>
            </w:r>
            <w:r w:rsidRPr="00AE1C74">
              <w:rPr>
                <w:lang w:val="en-US"/>
              </w:rPr>
              <w:t xml:space="preserve"> </w:t>
            </w:r>
          </w:p>
          <w:p w:rsidR="007207CD" w:rsidRDefault="00285A6B" w:rsidP="00285A6B">
            <w:pPr>
              <w:pStyle w:val="ListParagraph"/>
              <w:numPr>
                <w:ilvl w:val="0"/>
                <w:numId w:val="15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 w:rsidRPr="00285A6B">
              <w:rPr>
                <w:lang w:val="en-US"/>
              </w:rPr>
              <w:t>Robert Van</w:t>
            </w:r>
            <w:r w:rsidR="00E560AC">
              <w:rPr>
                <w:lang w:val="en-US"/>
              </w:rPr>
              <w:t xml:space="preserve"> T</w:t>
            </w:r>
            <w:r w:rsidRPr="00285A6B">
              <w:rPr>
                <w:lang w:val="en-US"/>
              </w:rPr>
              <w:t xml:space="preserve">yne </w:t>
            </w:r>
            <w:r w:rsidR="00812215" w:rsidRPr="00285A6B">
              <w:rPr>
                <w:lang w:val="en-US"/>
              </w:rPr>
              <w:fldChar w:fldCharType="begin"/>
            </w:r>
            <w:r w:rsidR="007207CD" w:rsidRPr="00285A6B">
              <w:rPr>
                <w:lang w:val="en-US"/>
              </w:rPr>
              <w:instrText xml:space="preserve"> DOCVARIABLE "custname" \* MERGEFORMAT </w:instrText>
            </w:r>
            <w:r w:rsidR="00812215" w:rsidRPr="00285A6B">
              <w:rPr>
                <w:lang w:val="en-US"/>
              </w:rPr>
              <w:fldChar w:fldCharType="end"/>
            </w:r>
          </w:p>
          <w:p w:rsidR="00285A6B" w:rsidRDefault="00285A6B" w:rsidP="00285A6B">
            <w:pPr>
              <w:pStyle w:val="ListParagraph"/>
              <w:numPr>
                <w:ilvl w:val="0"/>
                <w:numId w:val="15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Ed Hensel</w:t>
            </w:r>
          </w:p>
          <w:p w:rsidR="00285A6B" w:rsidRPr="00285A6B" w:rsidRDefault="00285A6B" w:rsidP="00285A6B">
            <w:pPr>
              <w:pStyle w:val="ListParagraph"/>
              <w:numPr>
                <w:ilvl w:val="0"/>
                <w:numId w:val="15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Stephanie Ludi</w:t>
            </w:r>
          </w:p>
        </w:tc>
      </w:tr>
    </w:tbl>
    <w:p w:rsidR="007207CD" w:rsidRDefault="007207CD" w:rsidP="007207CD">
      <w:pPr>
        <w:rPr>
          <w:lang w:val="en-GB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Open Issues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7207CD" w:rsidRDefault="004F4CA7" w:rsidP="004F4CA7">
            <w:pPr>
              <w:pStyle w:val="Action2"/>
              <w:numPr>
                <w:ilvl w:val="0"/>
                <w:numId w:val="18"/>
              </w:numPr>
            </w:pPr>
            <w:r>
              <w:t>Prof. Ludi might have high level class diagrams of the tools from a previous group.</w:t>
            </w:r>
          </w:p>
          <w:p w:rsidR="004F4CA7" w:rsidRDefault="004F4CA7" w:rsidP="004F4CA7">
            <w:pPr>
              <w:pStyle w:val="Action2"/>
              <w:numPr>
                <w:ilvl w:val="0"/>
                <w:numId w:val="18"/>
              </w:numPr>
            </w:pPr>
            <w:r>
              <w:t>Finalize documents</w:t>
            </w:r>
          </w:p>
        </w:tc>
      </w:tr>
    </w:tbl>
    <w:p w:rsidR="007207CD" w:rsidRDefault="007207CD" w:rsidP="007207CD">
      <w:pPr>
        <w:rPr>
          <w:lang w:val="en-GB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 w:rsidRPr="00E769C5">
              <w:rPr>
                <w:color w:val="548DD4" w:themeColor="text2" w:themeTint="99"/>
              </w:rPr>
              <w:t>Agenda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7207CD" w:rsidRDefault="00BB479C" w:rsidP="00BB479C">
            <w:pPr>
              <w:pStyle w:val="Action2"/>
              <w:numPr>
                <w:ilvl w:val="0"/>
                <w:numId w:val="16"/>
              </w:numPr>
            </w:pPr>
            <w:r>
              <w:t>Review requirements with sponsor</w:t>
            </w:r>
          </w:p>
          <w:p w:rsidR="00BB479C" w:rsidRDefault="00BB479C" w:rsidP="00BB479C">
            <w:pPr>
              <w:pStyle w:val="Action2"/>
              <w:numPr>
                <w:ilvl w:val="0"/>
                <w:numId w:val="16"/>
              </w:numPr>
            </w:pPr>
            <w:r>
              <w:t>Review prototypes with sponsor</w:t>
            </w:r>
          </w:p>
          <w:p w:rsidR="00BB479C" w:rsidRDefault="00BB479C" w:rsidP="00BB479C">
            <w:pPr>
              <w:pStyle w:val="Action2"/>
              <w:numPr>
                <w:ilvl w:val="0"/>
                <w:numId w:val="16"/>
              </w:numPr>
            </w:pPr>
            <w:r>
              <w:t>Open discussion on any ideas to finalize requirements/initial prototypes</w:t>
            </w:r>
          </w:p>
        </w:tc>
      </w:tr>
    </w:tbl>
    <w:p w:rsidR="007207CD" w:rsidRDefault="007207CD" w:rsidP="007207CD">
      <w:pPr>
        <w:pStyle w:val="NormalIndent"/>
        <w:spacing w:line="240" w:lineRule="auto"/>
        <w:rPr>
          <w:lang w:val="en-US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Action Items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7207CD" w:rsidRDefault="004F4CA7" w:rsidP="004F4CA7">
            <w:pPr>
              <w:pStyle w:val="Action2"/>
              <w:numPr>
                <w:ilvl w:val="0"/>
                <w:numId w:val="17"/>
              </w:numPr>
            </w:pPr>
            <w:r>
              <w:t>Work on completing documents(Risk Management, SRS, Project Plan)</w:t>
            </w:r>
          </w:p>
          <w:p w:rsidR="004F4CA7" w:rsidRDefault="004F4CA7" w:rsidP="004F4CA7">
            <w:pPr>
              <w:pStyle w:val="Action2"/>
              <w:numPr>
                <w:ilvl w:val="0"/>
                <w:numId w:val="17"/>
              </w:numPr>
            </w:pPr>
            <w:r>
              <w:t xml:space="preserve">Start getting familiar with the Android dev environment.  </w:t>
            </w:r>
          </w:p>
        </w:tc>
      </w:tr>
    </w:tbl>
    <w:p w:rsidR="007207CD" w:rsidRDefault="007207CD"/>
    <w:p w:rsidR="007207CD" w:rsidRDefault="007207CD"/>
    <w:sectPr w:rsidR="007207CD" w:rsidSect="00852D47">
      <w:footerReference w:type="default" r:id="rId11"/>
      <w:pgSz w:w="12240" w:h="15840" w:code="1"/>
      <w:pgMar w:top="1440" w:right="1440" w:bottom="1152" w:left="1440" w:header="720" w:footer="28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005" w:rsidRDefault="00411005">
      <w:r>
        <w:separator/>
      </w:r>
    </w:p>
  </w:endnote>
  <w:endnote w:type="continuationSeparator" w:id="0">
    <w:p w:rsidR="00411005" w:rsidRDefault="00411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6588"/>
      <w:gridCol w:w="2970"/>
    </w:tblGrid>
    <w:tr w:rsidR="004F67F7">
      <w:trPr>
        <w:cantSplit/>
      </w:trPr>
      <w:tc>
        <w:tcPr>
          <w:tcW w:w="6588" w:type="dxa"/>
        </w:tcPr>
        <w:p w:rsidR="004F67F7" w:rsidRDefault="00812215">
          <w:pPr>
            <w:pStyle w:val="Footer"/>
            <w:tabs>
              <w:tab w:val="clear" w:pos="4500"/>
              <w:tab w:val="clear" w:pos="9000"/>
              <w:tab w:val="clear" w:pos="12870"/>
            </w:tabs>
            <w:rPr>
              <w:b/>
              <w:sz w:val="20"/>
              <w:lang w:val="en-US"/>
            </w:rPr>
          </w:pPr>
          <w:r>
            <w:rPr>
              <w:b/>
              <w:sz w:val="20"/>
              <w:lang w:val="en-US"/>
            </w:rPr>
            <w:fldChar w:fldCharType="begin"/>
          </w:r>
          <w:r w:rsidR="004F67F7">
            <w:rPr>
              <w:b/>
              <w:sz w:val="20"/>
              <w:lang w:val="en-US"/>
            </w:rPr>
            <w:instrText xml:space="preserve"> STYLEREF "stlcompname" \* MERGEFORMAT </w:instrText>
          </w:r>
          <w:r>
            <w:rPr>
              <w:b/>
              <w:sz w:val="20"/>
              <w:lang w:val="en-US"/>
            </w:rPr>
            <w:fldChar w:fldCharType="end"/>
          </w:r>
        </w:p>
      </w:tc>
      <w:tc>
        <w:tcPr>
          <w:tcW w:w="2970" w:type="dxa"/>
        </w:tcPr>
        <w:p w:rsidR="004F67F7" w:rsidRDefault="004F67F7">
          <w:pPr>
            <w:pStyle w:val="Footer"/>
            <w:tabs>
              <w:tab w:val="clear" w:pos="4500"/>
              <w:tab w:val="clear" w:pos="9000"/>
              <w:tab w:val="clear" w:pos="12870"/>
            </w:tabs>
            <w:jc w:val="right"/>
            <w:rPr>
              <w:rStyle w:val="PageNumber"/>
              <w:sz w:val="20"/>
            </w:rPr>
          </w:pPr>
          <w:r>
            <w:rPr>
              <w:sz w:val="20"/>
              <w:lang w:val="en-US"/>
            </w:rPr>
            <w:t xml:space="preserve">Page </w:t>
          </w:r>
          <w:r w:rsidR="00812215"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PAGE </w:instrText>
          </w:r>
          <w:r w:rsidR="00812215">
            <w:rPr>
              <w:rStyle w:val="PageNumber"/>
              <w:sz w:val="20"/>
            </w:rPr>
            <w:fldChar w:fldCharType="separate"/>
          </w:r>
          <w:r w:rsidR="00297569">
            <w:rPr>
              <w:rStyle w:val="PageNumber"/>
              <w:noProof/>
              <w:sz w:val="20"/>
            </w:rPr>
            <w:t>3</w:t>
          </w:r>
          <w:r w:rsidR="00812215">
            <w:rPr>
              <w:rStyle w:val="PageNumber"/>
              <w:sz w:val="20"/>
            </w:rPr>
            <w:fldChar w:fldCharType="end"/>
          </w:r>
        </w:p>
        <w:p w:rsidR="004F67F7" w:rsidRDefault="004F67F7">
          <w:pPr>
            <w:pStyle w:val="Footer"/>
            <w:tabs>
              <w:tab w:val="clear" w:pos="4500"/>
              <w:tab w:val="clear" w:pos="9000"/>
              <w:tab w:val="clear" w:pos="12870"/>
            </w:tabs>
            <w:jc w:val="right"/>
            <w:rPr>
              <w:sz w:val="20"/>
              <w:lang w:val="en-US"/>
            </w:rPr>
          </w:pPr>
          <w:r>
            <w:rPr>
              <w:sz w:val="20"/>
              <w:lang w:val="en-US"/>
            </w:rPr>
            <w:t xml:space="preserve">Printed on: </w:t>
          </w:r>
          <w:r w:rsidR="00812215">
            <w:rPr>
              <w:sz w:val="20"/>
              <w:lang w:val="en-US"/>
            </w:rPr>
            <w:fldChar w:fldCharType="begin"/>
          </w:r>
          <w:r>
            <w:rPr>
              <w:sz w:val="20"/>
              <w:lang w:val="en-US"/>
            </w:rPr>
            <w:instrText xml:space="preserve"> TIME \@ "MMMM d, yyyy" </w:instrText>
          </w:r>
          <w:r w:rsidR="00812215">
            <w:rPr>
              <w:sz w:val="20"/>
              <w:lang w:val="en-US"/>
            </w:rPr>
            <w:fldChar w:fldCharType="separate"/>
          </w:r>
          <w:r w:rsidR="00297569">
            <w:rPr>
              <w:noProof/>
              <w:sz w:val="20"/>
              <w:lang w:val="en-US"/>
            </w:rPr>
            <w:t>August 8, 2010</w:t>
          </w:r>
          <w:r w:rsidR="00812215">
            <w:rPr>
              <w:sz w:val="20"/>
              <w:lang w:val="en-US"/>
            </w:rPr>
            <w:fldChar w:fldCharType="end"/>
          </w:r>
        </w:p>
      </w:tc>
    </w:tr>
  </w:tbl>
  <w:p w:rsidR="004F67F7" w:rsidRDefault="004F67F7">
    <w:pPr>
      <w:pStyle w:val="Footer"/>
      <w:tabs>
        <w:tab w:val="clear" w:pos="9000"/>
        <w:tab w:val="right" w:pos="9360"/>
      </w:tabs>
      <w:rPr>
        <w:b/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005" w:rsidRDefault="00411005">
      <w:r>
        <w:separator/>
      </w:r>
    </w:p>
  </w:footnote>
  <w:footnote w:type="continuationSeparator" w:id="0">
    <w:p w:rsidR="00411005" w:rsidRDefault="004110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4619CB"/>
    <w:multiLevelType w:val="hybridMultilevel"/>
    <w:tmpl w:val="D4986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30ED8"/>
    <w:multiLevelType w:val="singleLevel"/>
    <w:tmpl w:val="381858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181817CF"/>
    <w:multiLevelType w:val="hybridMultilevel"/>
    <w:tmpl w:val="02AA8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54594"/>
    <w:multiLevelType w:val="hybridMultilevel"/>
    <w:tmpl w:val="6D8C0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273E3"/>
    <w:multiLevelType w:val="hybridMultilevel"/>
    <w:tmpl w:val="6C101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F1611"/>
    <w:multiLevelType w:val="hybridMultilevel"/>
    <w:tmpl w:val="7BB65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9014C"/>
    <w:multiLevelType w:val="hybridMultilevel"/>
    <w:tmpl w:val="A2923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E437D"/>
    <w:multiLevelType w:val="hybridMultilevel"/>
    <w:tmpl w:val="FE802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F2F77"/>
    <w:multiLevelType w:val="hybridMultilevel"/>
    <w:tmpl w:val="02AA8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74311"/>
    <w:multiLevelType w:val="hybridMultilevel"/>
    <w:tmpl w:val="7BB65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A03FD"/>
    <w:multiLevelType w:val="hybridMultilevel"/>
    <w:tmpl w:val="7BB65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1700A"/>
    <w:multiLevelType w:val="hybridMultilevel"/>
    <w:tmpl w:val="945AB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0029A"/>
    <w:multiLevelType w:val="hybridMultilevel"/>
    <w:tmpl w:val="02AA8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55ECF"/>
    <w:multiLevelType w:val="hybridMultilevel"/>
    <w:tmpl w:val="82206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A56B0"/>
    <w:multiLevelType w:val="hybridMultilevel"/>
    <w:tmpl w:val="32287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35B54"/>
    <w:multiLevelType w:val="singleLevel"/>
    <w:tmpl w:val="D8D877F6"/>
    <w:lvl w:ilvl="0">
      <w:start w:val="1"/>
      <w:numFmt w:val="none"/>
      <w:lvlText w:val="?"/>
      <w:legacy w:legacy="1" w:legacySpace="0" w:legacyIndent="360"/>
      <w:lvlJc w:val="left"/>
      <w:pPr>
        <w:ind w:left="2520" w:hanging="360"/>
      </w:pPr>
      <w:rPr>
        <w:rFonts w:ascii="Times" w:hAnsi="Times" w:hint="default"/>
      </w:rPr>
    </w:lvl>
  </w:abstractNum>
  <w:abstractNum w:abstractNumId="17">
    <w:nsid w:val="7B571D3C"/>
    <w:multiLevelType w:val="hybridMultilevel"/>
    <w:tmpl w:val="F51CD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11"/>
  </w:num>
  <w:num w:numId="6">
    <w:abstractNumId w:val="9"/>
  </w:num>
  <w:num w:numId="7">
    <w:abstractNumId w:val="1"/>
  </w:num>
  <w:num w:numId="8">
    <w:abstractNumId w:val="12"/>
  </w:num>
  <w:num w:numId="9">
    <w:abstractNumId w:val="17"/>
  </w:num>
  <w:num w:numId="10">
    <w:abstractNumId w:val="7"/>
  </w:num>
  <w:num w:numId="11">
    <w:abstractNumId w:val="6"/>
  </w:num>
  <w:num w:numId="12">
    <w:abstractNumId w:val="13"/>
  </w:num>
  <w:num w:numId="13">
    <w:abstractNumId w:val="15"/>
  </w:num>
  <w:num w:numId="14">
    <w:abstractNumId w:val="8"/>
  </w:num>
  <w:num w:numId="15">
    <w:abstractNumId w:val="10"/>
  </w:num>
  <w:num w:numId="16">
    <w:abstractNumId w:val="14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9C5"/>
    <w:rsid w:val="00285A6B"/>
    <w:rsid w:val="00297569"/>
    <w:rsid w:val="002E5EDE"/>
    <w:rsid w:val="003F00E0"/>
    <w:rsid w:val="00411005"/>
    <w:rsid w:val="0041120B"/>
    <w:rsid w:val="00446FE1"/>
    <w:rsid w:val="00487EEC"/>
    <w:rsid w:val="004C5031"/>
    <w:rsid w:val="004F4CA7"/>
    <w:rsid w:val="004F67F7"/>
    <w:rsid w:val="00516FA8"/>
    <w:rsid w:val="00614CC8"/>
    <w:rsid w:val="007207CD"/>
    <w:rsid w:val="00750667"/>
    <w:rsid w:val="007D73B1"/>
    <w:rsid w:val="00812215"/>
    <w:rsid w:val="00852D47"/>
    <w:rsid w:val="009460AA"/>
    <w:rsid w:val="00A24B13"/>
    <w:rsid w:val="00AE1C74"/>
    <w:rsid w:val="00B27B53"/>
    <w:rsid w:val="00B52626"/>
    <w:rsid w:val="00BB479C"/>
    <w:rsid w:val="00BF3D40"/>
    <w:rsid w:val="00C92FBE"/>
    <w:rsid w:val="00D371EB"/>
    <w:rsid w:val="00E560AC"/>
    <w:rsid w:val="00E769C5"/>
    <w:rsid w:val="00F0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D47"/>
    <w:rPr>
      <w:sz w:val="24"/>
      <w:lang w:val="en-CA" w:eastAsia="en-GB"/>
    </w:rPr>
  </w:style>
  <w:style w:type="paragraph" w:styleId="Heading1">
    <w:name w:val="heading 1"/>
    <w:basedOn w:val="Normal"/>
    <w:next w:val="Normal"/>
    <w:qFormat/>
    <w:rsid w:val="00852D47"/>
    <w:pPr>
      <w:keepNext/>
      <w:keepLines/>
      <w:spacing w:before="240" w:after="240" w:line="240" w:lineRule="atLeast"/>
      <w:ind w:left="720" w:hanging="720"/>
      <w:outlineLvl w:val="0"/>
    </w:pPr>
    <w:rPr>
      <w:rFonts w:ascii="Arial" w:hAnsi="Arial"/>
      <w:b/>
      <w:lang w:val="en-GB"/>
    </w:rPr>
  </w:style>
  <w:style w:type="paragraph" w:styleId="Heading2">
    <w:name w:val="heading 2"/>
    <w:basedOn w:val="Normal"/>
    <w:next w:val="Heading3"/>
    <w:qFormat/>
    <w:rsid w:val="00852D47"/>
    <w:pPr>
      <w:keepNext/>
      <w:keepLines/>
      <w:spacing w:before="120" w:after="120"/>
      <w:outlineLvl w:val="1"/>
    </w:pPr>
    <w:rPr>
      <w:b/>
      <w:lang w:val="en-US"/>
    </w:rPr>
  </w:style>
  <w:style w:type="paragraph" w:styleId="Heading3">
    <w:name w:val="heading 3"/>
    <w:basedOn w:val="Normal"/>
    <w:next w:val="Bodytext"/>
    <w:qFormat/>
    <w:rsid w:val="00852D47"/>
    <w:pPr>
      <w:keepNext/>
      <w:keepLines/>
      <w:spacing w:before="120"/>
      <w:ind w:left="2160" w:hanging="720"/>
      <w:outlineLvl w:val="2"/>
    </w:pPr>
  </w:style>
  <w:style w:type="paragraph" w:styleId="Heading4">
    <w:name w:val="heading 4"/>
    <w:basedOn w:val="Normal"/>
    <w:next w:val="Normal"/>
    <w:qFormat/>
    <w:rsid w:val="00852D47"/>
    <w:pPr>
      <w:keepNext/>
      <w:ind w:left="2880" w:hanging="720"/>
      <w:outlineLvl w:val="3"/>
    </w:pPr>
  </w:style>
  <w:style w:type="paragraph" w:styleId="Heading5">
    <w:name w:val="heading 5"/>
    <w:basedOn w:val="Normal"/>
    <w:next w:val="Text"/>
    <w:qFormat/>
    <w:rsid w:val="00852D47"/>
    <w:pPr>
      <w:keepNext/>
      <w:ind w:left="3600"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52D47"/>
    <w:pPr>
      <w:spacing w:before="240" w:after="60"/>
      <w:ind w:left="4320" w:hanging="72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52D47"/>
    <w:pPr>
      <w:spacing w:before="240" w:after="60"/>
      <w:ind w:left="5040" w:hanging="72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52D47"/>
    <w:pPr>
      <w:spacing w:before="240" w:after="60"/>
      <w:ind w:left="5760" w:hanging="72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52D47"/>
    <w:pPr>
      <w:spacing w:before="240" w:after="60"/>
      <w:ind w:left="6480" w:hanging="72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rsid w:val="00852D47"/>
    <w:pPr>
      <w:keepLines/>
      <w:spacing w:after="120"/>
      <w:ind w:left="720"/>
    </w:pPr>
    <w:rPr>
      <w:rFonts w:ascii="Arial" w:hAnsi="Arial"/>
    </w:rPr>
  </w:style>
  <w:style w:type="paragraph" w:customStyle="1" w:styleId="Text">
    <w:name w:val="Text"/>
    <w:basedOn w:val="Normal"/>
    <w:rsid w:val="00852D47"/>
    <w:pPr>
      <w:ind w:left="1800"/>
    </w:pPr>
  </w:style>
  <w:style w:type="character" w:styleId="PageNumber">
    <w:name w:val="page number"/>
    <w:basedOn w:val="DefaultParagraphFont"/>
    <w:rsid w:val="00852D47"/>
  </w:style>
  <w:style w:type="paragraph" w:customStyle="1" w:styleId="Bullet">
    <w:name w:val="Bullet"/>
    <w:basedOn w:val="Normal"/>
    <w:rsid w:val="00852D47"/>
    <w:pPr>
      <w:keepLines/>
      <w:ind w:left="1800" w:hanging="360"/>
    </w:pPr>
  </w:style>
  <w:style w:type="paragraph" w:customStyle="1" w:styleId="TextBullet">
    <w:name w:val="Text Bullet"/>
    <w:basedOn w:val="Bullet"/>
    <w:rsid w:val="00852D47"/>
    <w:pPr>
      <w:ind w:left="2160"/>
    </w:pPr>
  </w:style>
  <w:style w:type="paragraph" w:customStyle="1" w:styleId="TextBullet2">
    <w:name w:val="Text Bullet 2"/>
    <w:basedOn w:val="TextBullet"/>
    <w:rsid w:val="00852D47"/>
    <w:pPr>
      <w:spacing w:after="120"/>
    </w:pPr>
  </w:style>
  <w:style w:type="paragraph" w:customStyle="1" w:styleId="TableText">
    <w:name w:val="Table Text"/>
    <w:basedOn w:val="Text"/>
    <w:rsid w:val="00852D47"/>
    <w:pPr>
      <w:ind w:left="0"/>
    </w:pPr>
  </w:style>
  <w:style w:type="paragraph" w:styleId="Header">
    <w:name w:val="header"/>
    <w:basedOn w:val="Normal"/>
    <w:rsid w:val="00852D47"/>
    <w:pPr>
      <w:tabs>
        <w:tab w:val="right" w:pos="9000"/>
      </w:tabs>
    </w:pPr>
    <w:rPr>
      <w:sz w:val="16"/>
    </w:rPr>
  </w:style>
  <w:style w:type="paragraph" w:styleId="Footer">
    <w:name w:val="footer"/>
    <w:basedOn w:val="Text"/>
    <w:rsid w:val="00852D47"/>
    <w:pPr>
      <w:tabs>
        <w:tab w:val="center" w:pos="4500"/>
        <w:tab w:val="right" w:pos="9000"/>
        <w:tab w:val="right" w:pos="12870"/>
      </w:tabs>
      <w:ind w:left="0"/>
    </w:pPr>
    <w:rPr>
      <w:sz w:val="16"/>
    </w:rPr>
  </w:style>
  <w:style w:type="paragraph" w:customStyle="1" w:styleId="Indent">
    <w:name w:val="Indent"/>
    <w:basedOn w:val="Normal"/>
    <w:rsid w:val="00852D47"/>
    <w:rPr>
      <w:lang w:val="en-GB"/>
    </w:rPr>
  </w:style>
  <w:style w:type="paragraph" w:customStyle="1" w:styleId="Indent4">
    <w:name w:val="Indent4"/>
    <w:basedOn w:val="Normal"/>
    <w:rsid w:val="00852D47"/>
    <w:pPr>
      <w:ind w:left="3240"/>
    </w:pPr>
    <w:rPr>
      <w:color w:val="000000"/>
    </w:rPr>
  </w:style>
  <w:style w:type="paragraph" w:customStyle="1" w:styleId="Bullet3">
    <w:name w:val="Bullet3"/>
    <w:basedOn w:val="Bullet"/>
    <w:rsid w:val="00852D47"/>
    <w:pPr>
      <w:ind w:left="2520"/>
    </w:pPr>
  </w:style>
  <w:style w:type="paragraph" w:customStyle="1" w:styleId="bullet30">
    <w:name w:val="bullet3"/>
    <w:basedOn w:val="Bullet"/>
    <w:rsid w:val="00852D47"/>
    <w:pPr>
      <w:ind w:left="2520"/>
    </w:pPr>
  </w:style>
  <w:style w:type="paragraph" w:customStyle="1" w:styleId="Indent3">
    <w:name w:val="Indent3"/>
    <w:basedOn w:val="Indent"/>
    <w:rsid w:val="00852D47"/>
    <w:pPr>
      <w:ind w:left="2160"/>
    </w:pPr>
  </w:style>
  <w:style w:type="paragraph" w:customStyle="1" w:styleId="Bullet2">
    <w:name w:val="Bullet2"/>
    <w:basedOn w:val="Bullet"/>
    <w:rsid w:val="00852D47"/>
  </w:style>
  <w:style w:type="paragraph" w:styleId="Title">
    <w:name w:val="Title"/>
    <w:basedOn w:val="Heading1"/>
    <w:qFormat/>
    <w:rsid w:val="00852D47"/>
    <w:pPr>
      <w:spacing w:before="120" w:line="240" w:lineRule="auto"/>
      <w:ind w:left="850" w:hanging="850"/>
      <w:jc w:val="center"/>
      <w:outlineLvl w:val="9"/>
    </w:pPr>
    <w:rPr>
      <w:rFonts w:ascii="Helvetica" w:hAnsi="Helvetica"/>
      <w:sz w:val="36"/>
    </w:rPr>
  </w:style>
  <w:style w:type="paragraph" w:customStyle="1" w:styleId="Style1">
    <w:name w:val="Style1"/>
    <w:basedOn w:val="Bullet"/>
    <w:rsid w:val="00852D47"/>
    <w:pPr>
      <w:ind w:left="2520"/>
    </w:pPr>
  </w:style>
  <w:style w:type="paragraph" w:customStyle="1" w:styleId="Bullet4">
    <w:name w:val="Bullet4"/>
    <w:basedOn w:val="Bullet"/>
    <w:rsid w:val="00852D47"/>
    <w:pPr>
      <w:ind w:left="3240"/>
    </w:pPr>
    <w:rPr>
      <w:color w:val="000000"/>
    </w:rPr>
  </w:style>
  <w:style w:type="paragraph" w:customStyle="1" w:styleId="Indent2">
    <w:name w:val="Indent2"/>
    <w:basedOn w:val="Indent"/>
    <w:rsid w:val="00852D47"/>
    <w:rPr>
      <w:color w:val="000000"/>
    </w:rPr>
  </w:style>
  <w:style w:type="paragraph" w:customStyle="1" w:styleId="indent20">
    <w:name w:val="indent2"/>
    <w:basedOn w:val="Normal"/>
    <w:rsid w:val="00852D47"/>
  </w:style>
  <w:style w:type="paragraph" w:styleId="NormalIndent">
    <w:name w:val="Normal Indent"/>
    <w:basedOn w:val="Normal"/>
    <w:rsid w:val="00852D47"/>
    <w:pPr>
      <w:spacing w:line="480" w:lineRule="auto"/>
    </w:pPr>
  </w:style>
  <w:style w:type="paragraph" w:customStyle="1" w:styleId="Normal2">
    <w:name w:val="Normal 2"/>
    <w:basedOn w:val="Normal"/>
    <w:rsid w:val="00852D47"/>
    <w:rPr>
      <w:rFonts w:ascii="Arial" w:hAnsi="Arial"/>
      <w:b/>
    </w:rPr>
  </w:style>
  <w:style w:type="paragraph" w:customStyle="1" w:styleId="insts">
    <w:name w:val="insts"/>
    <w:basedOn w:val="Normal"/>
    <w:rsid w:val="00852D47"/>
    <w:rPr>
      <w:i/>
      <w:vanish/>
    </w:rPr>
  </w:style>
  <w:style w:type="character" w:customStyle="1" w:styleId="stlissuedate">
    <w:name w:val="stlissuedate"/>
    <w:basedOn w:val="DefaultParagraphFont"/>
    <w:rsid w:val="00852D47"/>
  </w:style>
  <w:style w:type="character" w:customStyle="1" w:styleId="stlcompname">
    <w:name w:val="stlcompname"/>
    <w:basedOn w:val="DefaultParagraphFont"/>
    <w:rsid w:val="00852D47"/>
  </w:style>
  <w:style w:type="character" w:customStyle="1" w:styleId="stlprojname">
    <w:name w:val="stlprojname"/>
    <w:basedOn w:val="DefaultParagraphFont"/>
    <w:rsid w:val="00852D47"/>
  </w:style>
  <w:style w:type="paragraph" w:customStyle="1" w:styleId="Action1">
    <w:name w:val="Action1"/>
    <w:basedOn w:val="Normal"/>
    <w:next w:val="Action2"/>
    <w:rsid w:val="00852D47"/>
    <w:rPr>
      <w:b/>
      <w:lang w:val="en-US"/>
    </w:rPr>
  </w:style>
  <w:style w:type="paragraph" w:customStyle="1" w:styleId="Action2">
    <w:name w:val="Action2"/>
    <w:basedOn w:val="Normal"/>
    <w:rsid w:val="00852D47"/>
    <w:rPr>
      <w:lang w:val="en-US"/>
    </w:rPr>
  </w:style>
  <w:style w:type="character" w:styleId="IntenseEmphasis">
    <w:name w:val="Intense Emphasis"/>
    <w:basedOn w:val="DefaultParagraphFont"/>
    <w:uiPriority w:val="21"/>
    <w:qFormat/>
    <w:rsid w:val="00E769C5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E1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%20Calderon\Downloads\TS0300053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0E3D5-A396-45F0-A1BF-C42B5ACF52A2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E8E834BF-688F-4D1D-9650-B01C32703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DE9257-0386-4871-BE61-B08B5D9D08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91E497-1BD8-4973-A16A-1C973899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TS030005314.dotx</Template>
  <TotalTime>18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Calderon</dc:creator>
  <cp:lastModifiedBy>Ryan</cp:lastModifiedBy>
  <cp:revision>11</cp:revision>
  <cp:lastPrinted>1997-10-07T14:25:00Z</cp:lastPrinted>
  <dcterms:created xsi:type="dcterms:W3CDTF">2010-06-22T20:20:00Z</dcterms:created>
  <dcterms:modified xsi:type="dcterms:W3CDTF">2010-08-09T02:37:00Z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TC300053149990</vt:lpwstr>
  </property>
</Properties>
</file>