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7" w:rsidRDefault="000D1D68">
      <w:pPr>
        <w:pStyle w:val="TableText"/>
        <w:rPr>
          <w:color w:val="FFFFFF"/>
          <w:sz w:val="2"/>
        </w:rPr>
      </w:pPr>
      <w:r>
        <w:rPr>
          <w:rStyle w:val="stlcompname"/>
          <w:color w:val="FFFFFF"/>
          <w:sz w:val="2"/>
        </w:rPr>
        <w:fldChar w:fldCharType="begin"/>
      </w:r>
      <w:r w:rsidR="004F67F7">
        <w:rPr>
          <w:rStyle w:val="stlcompname"/>
          <w:color w:val="FFFFFF"/>
          <w:sz w:val="2"/>
        </w:rPr>
        <w:instrText xml:space="preserve"> DOCVARIABLE "compname" \* MERGEFORMAT </w:instrText>
      </w:r>
      <w:r>
        <w:rPr>
          <w:rStyle w:val="stlcompname"/>
          <w:color w:val="FFFFFF"/>
          <w:sz w:val="2"/>
        </w:rPr>
        <w:fldChar w:fldCharType="end"/>
      </w:r>
      <w:r w:rsidR="004F67F7">
        <w:rPr>
          <w:rStyle w:val="stlcompname"/>
          <w:color w:val="FFFFFF"/>
          <w:sz w:val="2"/>
        </w:rPr>
        <w:t xml:space="preserve"> </w:t>
      </w:r>
      <w:r>
        <w:rPr>
          <w:rStyle w:val="stlissuedate"/>
          <w:color w:val="FFFFFF"/>
          <w:sz w:val="2"/>
        </w:rPr>
        <w:fldChar w:fldCharType="begin"/>
      </w:r>
      <w:r w:rsidR="004F67F7">
        <w:rPr>
          <w:rStyle w:val="stlissuedate"/>
          <w:color w:val="FFFFFF"/>
          <w:sz w:val="2"/>
        </w:rPr>
        <w:instrText xml:space="preserve"> DOCVARIABLE "Issuedate" \* MERGEFORMAT </w:instrText>
      </w:r>
      <w:r>
        <w:rPr>
          <w:rStyle w:val="stlissuedate"/>
          <w:color w:val="FFFFFF"/>
          <w:sz w:val="2"/>
        </w:rPr>
        <w:fldChar w:fldCharType="end"/>
      </w:r>
    </w:p>
    <w:p w:rsidR="004F67F7" w:rsidRDefault="004F67F7">
      <w:pPr>
        <w:pStyle w:val="indent20"/>
        <w:rPr>
          <w:lang w:val="en-US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4F67F7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4F67F7" w:rsidRPr="007207CD" w:rsidRDefault="004F67F7" w:rsidP="0041120B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4F67F7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F67F7" w:rsidRDefault="00E769C5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0D1D68">
              <w:rPr>
                <w:lang w:val="en-US"/>
              </w:rPr>
              <w:fldChar w:fldCharType="begin"/>
            </w:r>
            <w:r w:rsidR="004F67F7">
              <w:rPr>
                <w:lang w:val="en-US"/>
              </w:rPr>
              <w:instrText xml:space="preserve"> DOCVARIABLE "custname" \* MERGEFORMAT </w:instrText>
            </w:r>
            <w:r w:rsidR="000D1D68">
              <w:rPr>
                <w:lang w:val="en-US"/>
              </w:rPr>
              <w:fldChar w:fldCharType="end"/>
            </w:r>
          </w:p>
        </w:tc>
      </w:tr>
      <w:tr w:rsidR="004F67F7" w:rsidTr="007207CD">
        <w:tc>
          <w:tcPr>
            <w:tcW w:w="4590" w:type="dxa"/>
            <w:tcBorders>
              <w:bottom w:val="nil"/>
            </w:tcBorders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bookmarkStart w:id="0" w:name="start"/>
            <w:bookmarkEnd w:id="0"/>
            <w:r w:rsidR="00E769C5">
              <w:rPr>
                <w:lang w:val="en-US"/>
              </w:rPr>
              <w:t>Jitters Restaurant</w:t>
            </w:r>
          </w:p>
        </w:tc>
        <w:tc>
          <w:tcPr>
            <w:tcW w:w="2430" w:type="dxa"/>
            <w:tcBorders>
              <w:bottom w:val="nil"/>
            </w:tcBorders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r w:rsidR="007207CD">
              <w:rPr>
                <w:lang w:val="en-US"/>
              </w:rPr>
              <w:t>0</w:t>
            </w:r>
            <w:r w:rsidR="00E769C5">
              <w:rPr>
                <w:lang w:val="en-US"/>
              </w:rPr>
              <w:t>6-17-2010</w:t>
            </w:r>
          </w:p>
        </w:tc>
        <w:tc>
          <w:tcPr>
            <w:tcW w:w="2430" w:type="dxa"/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E769C5">
              <w:rPr>
                <w:lang w:val="en-US"/>
              </w:rPr>
              <w:t>4-6pm</w:t>
            </w:r>
          </w:p>
        </w:tc>
      </w:tr>
      <w:tr w:rsidR="004F67F7">
        <w:trPr>
          <w:cantSplit/>
        </w:trPr>
        <w:tc>
          <w:tcPr>
            <w:tcW w:w="9450" w:type="dxa"/>
            <w:gridSpan w:val="3"/>
          </w:tcPr>
          <w:p w:rsidR="00AE1C74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AE1C74" w:rsidRDefault="00E769C5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AE1C74">
              <w:rPr>
                <w:lang w:val="en-US"/>
              </w:rPr>
              <w:t>Victor Calderon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4F67F7" w:rsidRPr="00AE1C74" w:rsidRDefault="00AE1C74" w:rsidP="00750667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</w:t>
            </w:r>
            <w:r w:rsidR="00750667">
              <w:rPr>
                <w:lang w:val="en-US"/>
              </w:rPr>
              <w:t xml:space="preserve"> T</w:t>
            </w:r>
            <w:r>
              <w:rPr>
                <w:lang w:val="en-US"/>
              </w:rPr>
              <w:t>yne</w:t>
            </w:r>
            <w:r w:rsidRPr="00AE1C74">
              <w:rPr>
                <w:lang w:val="en-US"/>
              </w:rPr>
              <w:t xml:space="preserve"> </w:t>
            </w:r>
            <w:r w:rsidR="000D1D68" w:rsidRPr="00AE1C74">
              <w:rPr>
                <w:lang w:val="en-US"/>
              </w:rPr>
              <w:fldChar w:fldCharType="begin"/>
            </w:r>
            <w:r w:rsidR="004F67F7" w:rsidRPr="00AE1C74">
              <w:rPr>
                <w:lang w:val="en-US"/>
              </w:rPr>
              <w:instrText xml:space="preserve"> DOCVARIABLE "compname" \* MERGEFORMAT </w:instrText>
            </w:r>
            <w:r w:rsidR="000D1D68" w:rsidRPr="00AE1C74">
              <w:rPr>
                <w:lang w:val="en-US"/>
              </w:rPr>
              <w:fldChar w:fldCharType="end"/>
            </w:r>
            <w:r w:rsidR="004F67F7" w:rsidRPr="00AE1C74">
              <w:rPr>
                <w:lang w:val="en-US"/>
              </w:rPr>
              <w:tab/>
            </w:r>
            <w:r w:rsidR="000D1D68" w:rsidRPr="00AE1C74">
              <w:rPr>
                <w:lang w:val="en-US"/>
              </w:rPr>
              <w:fldChar w:fldCharType="begin"/>
            </w:r>
            <w:r w:rsidR="004F67F7" w:rsidRPr="00AE1C74">
              <w:rPr>
                <w:lang w:val="en-US"/>
              </w:rPr>
              <w:instrText xml:space="preserve"> DOCVARIABLE "custname" \* MERGEFORMAT </w:instrText>
            </w:r>
            <w:r w:rsidR="000D1D68" w:rsidRPr="00AE1C74">
              <w:rPr>
                <w:lang w:val="en-US"/>
              </w:rPr>
              <w:fldChar w:fldCharType="end"/>
            </w:r>
          </w:p>
        </w:tc>
      </w:tr>
    </w:tbl>
    <w:p w:rsidR="00E769C5" w:rsidRDefault="00E769C5" w:rsidP="00E769C5">
      <w:pPr>
        <w:rPr>
          <w:lang w:val="en-GB"/>
        </w:rPr>
      </w:pPr>
    </w:p>
    <w:p w:rsidR="00AE1C74" w:rsidRPr="00E769C5" w:rsidRDefault="00AE1C74" w:rsidP="00AE1C7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AE1C74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AE1C74" w:rsidRPr="00E769C5" w:rsidRDefault="00AE1C74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AE1C74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AE1C74" w:rsidRDefault="00AE1C74" w:rsidP="009748CC">
            <w:pPr>
              <w:pStyle w:val="Action2"/>
              <w:numPr>
                <w:ilvl w:val="0"/>
                <w:numId w:val="4"/>
              </w:numPr>
            </w:pPr>
            <w:r>
              <w:t>Database account information needs to be found</w:t>
            </w:r>
          </w:p>
          <w:p w:rsidR="00AE1C74" w:rsidRDefault="00AE1C74" w:rsidP="009748CC">
            <w:pPr>
              <w:pStyle w:val="Action2"/>
              <w:numPr>
                <w:ilvl w:val="0"/>
                <w:numId w:val="4"/>
              </w:numPr>
            </w:pPr>
            <w:r>
              <w:t>Should the teasers be visible in their own window</w:t>
            </w:r>
            <w:r w:rsidR="007207CD">
              <w:t>?</w:t>
            </w:r>
          </w:p>
        </w:tc>
      </w:tr>
    </w:tbl>
    <w:p w:rsidR="00AE1C74" w:rsidRDefault="00AE1C74" w:rsidP="00E769C5">
      <w:pPr>
        <w:rPr>
          <w:lang w:val="en-GB"/>
        </w:rPr>
      </w:pPr>
    </w:p>
    <w:p w:rsidR="00E769C5" w:rsidRPr="00E769C5" w:rsidRDefault="00E769C5" w:rsidP="00E769C5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E769C5" w:rsidTr="00E769C5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E769C5" w:rsidRPr="00E769C5" w:rsidRDefault="00E769C5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E769C5" w:rsidTr="00E769C5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Discuss current project state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Session management requirement gathering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Brainstorming app requirement gathering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Open Discussion</w:t>
            </w:r>
          </w:p>
          <w:p w:rsidR="00E769C5" w:rsidRDefault="00AE1C74" w:rsidP="00E769C5">
            <w:pPr>
              <w:pStyle w:val="Action2"/>
              <w:numPr>
                <w:ilvl w:val="0"/>
                <w:numId w:val="4"/>
              </w:numPr>
            </w:pPr>
            <w:r>
              <w:t>Assign work for next meeting</w:t>
            </w:r>
          </w:p>
        </w:tc>
      </w:tr>
    </w:tbl>
    <w:p w:rsidR="004F67F7" w:rsidRDefault="004F67F7">
      <w:pPr>
        <w:pStyle w:val="NormalIndent"/>
        <w:spacing w:line="240" w:lineRule="auto"/>
        <w:rPr>
          <w:lang w:val="en-US"/>
        </w:rPr>
      </w:pPr>
    </w:p>
    <w:p w:rsidR="00AE1C74" w:rsidRPr="00E769C5" w:rsidRDefault="00AE1C74" w:rsidP="00AE1C7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AE1C74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AE1C74" w:rsidRPr="00E769C5" w:rsidRDefault="00AE1C74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AE1C74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Finish requirements SRS document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Email requirements to project sponsor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risk management document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minutes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weekly status reports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project plan</w:t>
            </w:r>
          </w:p>
        </w:tc>
      </w:tr>
    </w:tbl>
    <w:p w:rsidR="007207CD" w:rsidRDefault="007207CD">
      <w:pPr>
        <w:pStyle w:val="TableText"/>
      </w:pPr>
    </w:p>
    <w:p w:rsidR="007207CD" w:rsidRDefault="007207CD">
      <w:r>
        <w:br w:type="page"/>
      </w:r>
    </w:p>
    <w:p w:rsidR="007207CD" w:rsidRDefault="000D1D68" w:rsidP="007207CD">
      <w:pPr>
        <w:pStyle w:val="TableText"/>
        <w:rPr>
          <w:color w:val="FFFFFF"/>
          <w:sz w:val="2"/>
        </w:rPr>
      </w:pPr>
      <w:r>
        <w:rPr>
          <w:rStyle w:val="stlcompname"/>
          <w:color w:val="FFFFFF"/>
          <w:sz w:val="2"/>
        </w:rPr>
        <w:lastRenderedPageBreak/>
        <w:fldChar w:fldCharType="begin"/>
      </w:r>
      <w:r w:rsidR="007207CD">
        <w:rPr>
          <w:rStyle w:val="stlcompname"/>
          <w:color w:val="FFFFFF"/>
          <w:sz w:val="2"/>
        </w:rPr>
        <w:instrText xml:space="preserve"> DOCVARIABLE "compname" \* MERGEFORMAT </w:instrText>
      </w:r>
      <w:r>
        <w:rPr>
          <w:rStyle w:val="stlcompname"/>
          <w:color w:val="FFFFFF"/>
          <w:sz w:val="2"/>
        </w:rPr>
        <w:fldChar w:fldCharType="end"/>
      </w:r>
      <w:r w:rsidR="007207CD">
        <w:rPr>
          <w:rStyle w:val="stlcompname"/>
          <w:color w:val="FFFFFF"/>
          <w:sz w:val="2"/>
        </w:rPr>
        <w:t xml:space="preserve"> </w:t>
      </w:r>
      <w:r>
        <w:rPr>
          <w:rStyle w:val="stlissuedate"/>
          <w:color w:val="FFFFFF"/>
          <w:sz w:val="2"/>
        </w:rPr>
        <w:fldChar w:fldCharType="begin"/>
      </w:r>
      <w:r w:rsidR="007207CD">
        <w:rPr>
          <w:rStyle w:val="stlissuedate"/>
          <w:color w:val="FFFFFF"/>
          <w:sz w:val="2"/>
        </w:rPr>
        <w:instrText xml:space="preserve"> DOCVARIABLE "Issuedate" \* MERGEFORMAT </w:instrText>
      </w:r>
      <w:r>
        <w:rPr>
          <w:rStyle w:val="stlissuedate"/>
          <w:color w:val="FFFFFF"/>
          <w:sz w:val="2"/>
        </w:rPr>
        <w:fldChar w:fldCharType="end"/>
      </w:r>
    </w:p>
    <w:p w:rsidR="007207CD" w:rsidRDefault="007207CD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0D1D68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0D1D68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2E5EDE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E5EDE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285A6B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>
              <w:rPr>
                <w:lang w:val="en-US"/>
              </w:rPr>
              <w:t xml:space="preserve"> 06-1</w:t>
            </w:r>
            <w:r w:rsidR="00285A6B">
              <w:rPr>
                <w:lang w:val="en-US"/>
              </w:rPr>
              <w:t>4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2E5EDE" w:rsidRDefault="000D1D68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2E5EDE" w:rsidRPr="00AE1C74">
              <w:rPr>
                <w:lang w:val="en-US"/>
              </w:rPr>
              <w:t>Victor Calderon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 Tyne</w:t>
            </w:r>
          </w:p>
          <w:p w:rsidR="007207CD" w:rsidRP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  <w:r w:rsidR="000D1D68" w:rsidRPr="002E5EDE">
              <w:rPr>
                <w:lang w:val="en-US"/>
              </w:rPr>
              <w:fldChar w:fldCharType="begin"/>
            </w:r>
            <w:r w:rsidR="007207CD" w:rsidRPr="002E5EDE">
              <w:rPr>
                <w:lang w:val="en-US"/>
              </w:rPr>
              <w:instrText xml:space="preserve"> DOCVARIABLE "custname" \* MERGEFORMAT </w:instrText>
            </w:r>
            <w:r w:rsidR="000D1D68" w:rsidRPr="002E5EDE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Database account information needs to be found</w:t>
            </w:r>
          </w:p>
          <w:p w:rsidR="007207CD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Should moderator see who creates nodes?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Can you import from an open session?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Should the system be able to display/email non-editable versions (.csv, pdf, jpg)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Finalize requirements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Work on completing the requirements for the Brainstorm tool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 xml:space="preserve">Walk through prototypes 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Open discussion about prototypes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Discuss work to be done for next time.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SRS doc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Finalize Requirements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Email sponsor requirements to review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Risk document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Project Plan document.</w:t>
            </w:r>
          </w:p>
          <w:p w:rsidR="00F02752" w:rsidRDefault="00F02752" w:rsidP="003F00E0">
            <w:pPr>
              <w:pStyle w:val="Action2"/>
              <w:numPr>
                <w:ilvl w:val="0"/>
                <w:numId w:val="14"/>
              </w:numPr>
            </w:pPr>
            <w:r>
              <w:t>Update website</w:t>
            </w:r>
          </w:p>
          <w:p w:rsidR="00F02752" w:rsidRDefault="00F02752" w:rsidP="003F00E0">
            <w:pPr>
              <w:pStyle w:val="Action2"/>
              <w:numPr>
                <w:ilvl w:val="0"/>
                <w:numId w:val="14"/>
              </w:numPr>
            </w:pPr>
            <w:r>
              <w:t>Start creating working prototypes</w:t>
            </w:r>
          </w:p>
        </w:tc>
      </w:tr>
    </w:tbl>
    <w:p w:rsidR="007207CD" w:rsidRDefault="007207CD"/>
    <w:p w:rsidR="007207CD" w:rsidRDefault="007207CD"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lastRenderedPageBreak/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0D1D68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0D1D68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285A6B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85A6B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285A6B">
              <w:rPr>
                <w:lang w:val="en-US"/>
              </w:rPr>
              <w:t xml:space="preserve"> 06-24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285A6B" w:rsidRDefault="000D1D68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285A6B" w:rsidRPr="00AE1C74">
              <w:rPr>
                <w:lang w:val="en-US"/>
              </w:rPr>
              <w:t>Victor Calderon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7207CD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285A6B">
              <w:rPr>
                <w:lang w:val="en-US"/>
              </w:rPr>
              <w:t>Robert Van</w:t>
            </w:r>
            <w:r w:rsidR="00E560AC">
              <w:rPr>
                <w:lang w:val="en-US"/>
              </w:rPr>
              <w:t xml:space="preserve"> T</w:t>
            </w:r>
            <w:r w:rsidRPr="00285A6B">
              <w:rPr>
                <w:lang w:val="en-US"/>
              </w:rPr>
              <w:t xml:space="preserve">yne </w:t>
            </w:r>
            <w:r w:rsidR="000D1D68" w:rsidRPr="00285A6B">
              <w:rPr>
                <w:lang w:val="en-US"/>
              </w:rPr>
              <w:fldChar w:fldCharType="begin"/>
            </w:r>
            <w:r w:rsidR="007207CD" w:rsidRPr="00285A6B">
              <w:rPr>
                <w:lang w:val="en-US"/>
              </w:rPr>
              <w:instrText xml:space="preserve"> DOCVARIABLE "custname" \* MERGEFORMAT </w:instrText>
            </w:r>
            <w:r w:rsidR="000D1D68" w:rsidRPr="00285A6B">
              <w:rPr>
                <w:lang w:val="en-US"/>
              </w:rPr>
              <w:fldChar w:fldCharType="end"/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Ed Hensel</w:t>
            </w:r>
          </w:p>
          <w:p w:rsidR="00285A6B" w:rsidRP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Stephanie Ludi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F4CA7" w:rsidP="004F4CA7">
            <w:pPr>
              <w:pStyle w:val="Action2"/>
              <w:numPr>
                <w:ilvl w:val="0"/>
                <w:numId w:val="18"/>
              </w:numPr>
            </w:pPr>
            <w:r>
              <w:t>Prof. Ludi might have high level class diagrams of the tools from a previous group.</w:t>
            </w:r>
          </w:p>
          <w:p w:rsidR="004F4CA7" w:rsidRDefault="004F4CA7" w:rsidP="004F4CA7">
            <w:pPr>
              <w:pStyle w:val="Action2"/>
              <w:numPr>
                <w:ilvl w:val="0"/>
                <w:numId w:val="18"/>
              </w:numPr>
            </w:pPr>
            <w:r>
              <w:t>Finalize documents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Review requirements with sponsor</w:t>
            </w:r>
          </w:p>
          <w:p w:rsidR="00BB479C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Review prototypes with sponsor</w:t>
            </w:r>
          </w:p>
          <w:p w:rsidR="00BB479C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Open discussion on any ideas to finalize requirements/initial prototypes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F4CA7" w:rsidP="004F4CA7">
            <w:pPr>
              <w:pStyle w:val="Action2"/>
              <w:numPr>
                <w:ilvl w:val="0"/>
                <w:numId w:val="17"/>
              </w:numPr>
            </w:pPr>
            <w:r>
              <w:t>Work on completing documents(Risk Management, SRS, Project Plan)</w:t>
            </w:r>
          </w:p>
          <w:p w:rsidR="004F4CA7" w:rsidRDefault="004F4CA7" w:rsidP="004F4CA7">
            <w:pPr>
              <w:pStyle w:val="Action2"/>
              <w:numPr>
                <w:ilvl w:val="0"/>
                <w:numId w:val="17"/>
              </w:numPr>
            </w:pPr>
            <w:r>
              <w:t xml:space="preserve">Start getting familiar with the Android dev environment.  </w:t>
            </w:r>
          </w:p>
        </w:tc>
      </w:tr>
    </w:tbl>
    <w:p w:rsidR="007207CD" w:rsidRDefault="007207CD"/>
    <w:p w:rsidR="007207CD" w:rsidRDefault="007207CD"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lastRenderedPageBreak/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0D1D68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0D1D68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85A6B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4357D3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4357D3">
              <w:rPr>
                <w:lang w:val="en-US"/>
              </w:rPr>
              <w:t xml:space="preserve"> 06-28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4357D3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 w:rsidR="004357D3">
              <w:rPr>
                <w:lang w:val="en-US"/>
              </w:rPr>
              <w:t xml:space="preserve"> 2</w:t>
            </w:r>
            <w:r>
              <w:rPr>
                <w:lang w:val="en-US"/>
              </w:rPr>
              <w:t>-</w:t>
            </w:r>
            <w:r w:rsidR="004357D3">
              <w:rPr>
                <w:lang w:val="en-US"/>
              </w:rPr>
              <w:t>3:30</w:t>
            </w:r>
            <w:r>
              <w:rPr>
                <w:lang w:val="en-US"/>
              </w:rPr>
              <w:t>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4357D3" w:rsidRDefault="000D1D68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4357D3">
              <w:rPr>
                <w:lang w:val="en-US"/>
              </w:rPr>
              <w:fldChar w:fldCharType="begin"/>
            </w:r>
            <w:r w:rsidR="007207CD" w:rsidRPr="004357D3">
              <w:rPr>
                <w:lang w:val="en-US"/>
              </w:rPr>
              <w:instrText xml:space="preserve"> DOCVARIABLE "compname" \* MERGEFORMAT </w:instrText>
            </w:r>
            <w:r w:rsidRPr="004357D3">
              <w:rPr>
                <w:lang w:val="en-US"/>
              </w:rPr>
              <w:fldChar w:fldCharType="end"/>
            </w:r>
            <w:r w:rsidR="004357D3">
              <w:rPr>
                <w:lang w:val="en-US"/>
              </w:rPr>
              <w:t>Mark Gatesman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 Tyne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</w:p>
          <w:p w:rsidR="007207CD" w:rsidRP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  <w:r w:rsidR="000D1D68" w:rsidRPr="004357D3">
              <w:rPr>
                <w:lang w:val="en-US"/>
              </w:rPr>
              <w:fldChar w:fldCharType="begin"/>
            </w:r>
            <w:r w:rsidR="007207CD" w:rsidRPr="004357D3">
              <w:rPr>
                <w:lang w:val="en-US"/>
              </w:rPr>
              <w:instrText xml:space="preserve"> DOCVARIABLE "custname" \* MERGEFORMAT </w:instrText>
            </w:r>
            <w:r w:rsidR="000D1D68" w:rsidRPr="004357D3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357D3" w:rsidP="004357D3">
            <w:pPr>
              <w:pStyle w:val="Action2"/>
              <w:numPr>
                <w:ilvl w:val="0"/>
                <w:numId w:val="20"/>
              </w:numPr>
            </w:pPr>
            <w:r>
              <w:t>How are public users identified? How is BS-23 affected by this?</w:t>
            </w:r>
          </w:p>
          <w:p w:rsidR="004357D3" w:rsidRDefault="004357D3" w:rsidP="004357D3">
            <w:pPr>
              <w:pStyle w:val="Action2"/>
              <w:numPr>
                <w:ilvl w:val="0"/>
                <w:numId w:val="20"/>
              </w:numPr>
            </w:pPr>
            <w:r>
              <w:t>do you define this when creating the session?</w:t>
            </w:r>
          </w:p>
          <w:p w:rsidR="004357D3" w:rsidRDefault="004357D3" w:rsidP="004357D3">
            <w:pPr>
              <w:pStyle w:val="Action2"/>
              <w:numPr>
                <w:ilvl w:val="0"/>
                <w:numId w:val="20"/>
              </w:numPr>
            </w:pPr>
            <w:r>
              <w:t>Review GEN-23, GEN-24 requirements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Create project plan</w:t>
            </w:r>
          </w:p>
          <w:p w:rsidR="004357D3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Define spiral activities</w:t>
            </w:r>
          </w:p>
          <w:p w:rsidR="004357D3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Update SRS</w:t>
            </w:r>
          </w:p>
          <w:p w:rsidR="004357D3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Group requirements into features</w:t>
            </w:r>
          </w:p>
          <w:p w:rsidR="004357D3" w:rsidRDefault="004357D3" w:rsidP="004357D3">
            <w:pPr>
              <w:pStyle w:val="Action2"/>
              <w:ind w:left="360"/>
            </w:pP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357D3" w:rsidP="004357D3">
            <w:pPr>
              <w:pStyle w:val="Action2"/>
              <w:numPr>
                <w:ilvl w:val="0"/>
                <w:numId w:val="22"/>
              </w:numPr>
            </w:pPr>
            <w:r>
              <w:t>Work on design of session management and ideas feature</w:t>
            </w:r>
          </w:p>
        </w:tc>
      </w:tr>
    </w:tbl>
    <w:p w:rsidR="007207CD" w:rsidRDefault="007207CD"/>
    <w:p w:rsidR="007207CD" w:rsidRDefault="007207CD"/>
    <w:sectPr w:rsidR="007207CD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37" w:rsidRDefault="00913237">
      <w:r>
        <w:separator/>
      </w:r>
    </w:p>
  </w:endnote>
  <w:endnote w:type="continuationSeparator" w:id="0">
    <w:p w:rsidR="00913237" w:rsidRDefault="0091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0D1D68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fldChar w:fldCharType="begin"/>
          </w:r>
          <w:r w:rsidR="004F67F7">
            <w:rPr>
              <w:b/>
              <w:sz w:val="20"/>
              <w:lang w:val="en-US"/>
            </w:rPr>
            <w:instrText xml:space="preserve"> STYLEREF "stlcompname" \* MERGEFORMAT </w:instrText>
          </w:r>
          <w:r>
            <w:rPr>
              <w:b/>
              <w:sz w:val="20"/>
              <w:lang w:val="en-US"/>
            </w:rPr>
            <w:fldChar w:fldCharType="end"/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0D1D68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0D1D68">
            <w:rPr>
              <w:rStyle w:val="PageNumber"/>
              <w:sz w:val="20"/>
            </w:rPr>
            <w:fldChar w:fldCharType="separate"/>
          </w:r>
          <w:r w:rsidR="00B37B58">
            <w:rPr>
              <w:rStyle w:val="PageNumber"/>
              <w:noProof/>
              <w:sz w:val="20"/>
            </w:rPr>
            <w:t>4</w:t>
          </w:r>
          <w:r w:rsidR="000D1D68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0D1D68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0D1D68">
            <w:rPr>
              <w:sz w:val="20"/>
              <w:lang w:val="en-US"/>
            </w:rPr>
            <w:fldChar w:fldCharType="separate"/>
          </w:r>
          <w:r w:rsidR="00B37B58">
            <w:rPr>
              <w:noProof/>
              <w:sz w:val="20"/>
              <w:lang w:val="en-US"/>
            </w:rPr>
            <w:t>August 8, 2010</w:t>
          </w:r>
          <w:r w:rsidR="000D1D68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37" w:rsidRDefault="00913237">
      <w:r>
        <w:separator/>
      </w:r>
    </w:p>
  </w:footnote>
  <w:footnote w:type="continuationSeparator" w:id="0">
    <w:p w:rsidR="00913237" w:rsidRDefault="00913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8068A5"/>
    <w:multiLevelType w:val="hybridMultilevel"/>
    <w:tmpl w:val="5E50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7B41"/>
    <w:multiLevelType w:val="hybridMultilevel"/>
    <w:tmpl w:val="1408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7F0"/>
    <w:multiLevelType w:val="hybridMultilevel"/>
    <w:tmpl w:val="7008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5D06"/>
    <w:multiLevelType w:val="hybridMultilevel"/>
    <w:tmpl w:val="3570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54594"/>
    <w:multiLevelType w:val="hybridMultilevel"/>
    <w:tmpl w:val="6D8C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73E3"/>
    <w:multiLevelType w:val="hybridMultilevel"/>
    <w:tmpl w:val="6C10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F1611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E437D"/>
    <w:multiLevelType w:val="hybridMultilevel"/>
    <w:tmpl w:val="FE80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74311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029A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55ECF"/>
    <w:multiLevelType w:val="hybridMultilevel"/>
    <w:tmpl w:val="8220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56B0"/>
    <w:multiLevelType w:val="hybridMultilevel"/>
    <w:tmpl w:val="3228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21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5"/>
  </w:num>
  <w:num w:numId="6">
    <w:abstractNumId w:val="13"/>
  </w:num>
  <w:num w:numId="7">
    <w:abstractNumId w:val="1"/>
  </w:num>
  <w:num w:numId="8">
    <w:abstractNumId w:val="16"/>
  </w:num>
  <w:num w:numId="9">
    <w:abstractNumId w:val="21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12"/>
  </w:num>
  <w:num w:numId="15">
    <w:abstractNumId w:val="14"/>
  </w:num>
  <w:num w:numId="16">
    <w:abstractNumId w:val="18"/>
  </w:num>
  <w:num w:numId="17">
    <w:abstractNumId w:val="9"/>
  </w:num>
  <w:num w:numId="18">
    <w:abstractNumId w:val="8"/>
  </w:num>
  <w:num w:numId="19">
    <w:abstractNumId w:val="4"/>
  </w:num>
  <w:num w:numId="20">
    <w:abstractNumId w:val="3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0D1D68"/>
    <w:rsid w:val="0023149C"/>
    <w:rsid w:val="00285A6B"/>
    <w:rsid w:val="002E5EDE"/>
    <w:rsid w:val="00340902"/>
    <w:rsid w:val="003F00E0"/>
    <w:rsid w:val="0041120B"/>
    <w:rsid w:val="004357D3"/>
    <w:rsid w:val="00446FE1"/>
    <w:rsid w:val="00487EEC"/>
    <w:rsid w:val="004C5031"/>
    <w:rsid w:val="004F4CA7"/>
    <w:rsid w:val="004F67F7"/>
    <w:rsid w:val="00516FA8"/>
    <w:rsid w:val="00614CC8"/>
    <w:rsid w:val="007207CD"/>
    <w:rsid w:val="00750667"/>
    <w:rsid w:val="007D73B1"/>
    <w:rsid w:val="00852D47"/>
    <w:rsid w:val="00913237"/>
    <w:rsid w:val="009460AA"/>
    <w:rsid w:val="00A24B13"/>
    <w:rsid w:val="00AE1C74"/>
    <w:rsid w:val="00B27B53"/>
    <w:rsid w:val="00B37B58"/>
    <w:rsid w:val="00B52626"/>
    <w:rsid w:val="00BB479C"/>
    <w:rsid w:val="00BF3D40"/>
    <w:rsid w:val="00C92FBE"/>
    <w:rsid w:val="00D371EB"/>
    <w:rsid w:val="00E560AC"/>
    <w:rsid w:val="00E769C5"/>
    <w:rsid w:val="00F0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CE729F0A-D920-4BD9-AF18-959F92A7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TS030005314.dotx</Template>
  <TotalTime>2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Ryan</cp:lastModifiedBy>
  <cp:revision>3</cp:revision>
  <cp:lastPrinted>1997-10-07T14:25:00Z</cp:lastPrinted>
  <dcterms:created xsi:type="dcterms:W3CDTF">2010-06-28T19:36:00Z</dcterms:created>
  <dcterms:modified xsi:type="dcterms:W3CDTF">2010-08-09T02:38:00Z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