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56139C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fldChar w:fldCharType="begin"/>
      </w:r>
      <w:r w:rsidR="004F67F7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4F67F7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4F67F7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4F67F7" w:rsidRDefault="004F67F7">
      <w:pPr>
        <w:pStyle w:val="indent20"/>
        <w:rPr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4F67F7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7207CD" w:rsidRDefault="004F67F7" w:rsidP="0041120B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Default="00E769C5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56139C">
              <w:rPr>
                <w:lang w:val="en-US"/>
              </w:rPr>
              <w:fldChar w:fldCharType="begin"/>
            </w:r>
            <w:r w:rsidR="004F67F7">
              <w:rPr>
                <w:lang w:val="en-US"/>
              </w:rPr>
              <w:instrText xml:space="preserve"> DOCVARIABLE "custname" \* MERGEFORMAT </w:instrText>
            </w:r>
            <w:r w:rsidR="0056139C">
              <w:rPr>
                <w:lang w:val="en-US"/>
              </w:rPr>
              <w:fldChar w:fldCharType="end"/>
            </w:r>
          </w:p>
        </w:tc>
      </w:tr>
      <w:tr w:rsidR="004F67F7" w:rsidTr="007207CD">
        <w:tc>
          <w:tcPr>
            <w:tcW w:w="459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bookmarkStart w:id="0" w:name="start"/>
            <w:bookmarkEnd w:id="0"/>
            <w:r w:rsidR="00E769C5">
              <w:rPr>
                <w:lang w:val="en-US"/>
              </w:rPr>
              <w:t>Jitters Restaurant</w:t>
            </w:r>
          </w:p>
        </w:tc>
        <w:tc>
          <w:tcPr>
            <w:tcW w:w="243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7207CD">
              <w:rPr>
                <w:lang w:val="en-US"/>
              </w:rPr>
              <w:t>0</w:t>
            </w:r>
            <w:r w:rsidR="00E769C5">
              <w:rPr>
                <w:lang w:val="en-US"/>
              </w:rPr>
              <w:t>6-17-2010</w:t>
            </w:r>
          </w:p>
        </w:tc>
        <w:tc>
          <w:tcPr>
            <w:tcW w:w="2430" w:type="dxa"/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E769C5">
              <w:rPr>
                <w:lang w:val="en-US"/>
              </w:rPr>
              <w:t>4-6pm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</w:tcPr>
          <w:p w:rsidR="00AE1C74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AE1C74" w:rsidRDefault="00E769C5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AE1C74">
              <w:rPr>
                <w:lang w:val="en-US"/>
              </w:rPr>
              <w:t>Victor Calderon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4F67F7" w:rsidRPr="00AE1C74" w:rsidRDefault="00AE1C74" w:rsidP="00750667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</w:t>
            </w:r>
            <w:r w:rsidR="00750667">
              <w:rPr>
                <w:lang w:val="en-US"/>
              </w:rPr>
              <w:t xml:space="preserve"> T</w:t>
            </w:r>
            <w:r>
              <w:rPr>
                <w:lang w:val="en-US"/>
              </w:rPr>
              <w:t>yne</w:t>
            </w:r>
            <w:r w:rsidRPr="00AE1C74">
              <w:rPr>
                <w:lang w:val="en-US"/>
              </w:rPr>
              <w:t xml:space="preserve"> </w:t>
            </w:r>
            <w:r w:rsidR="0056139C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"compname" \* MERGEFORMAT </w:instrText>
            </w:r>
            <w:r w:rsidR="0056139C" w:rsidRPr="00AE1C74">
              <w:rPr>
                <w:lang w:val="en-US"/>
              </w:rPr>
              <w:fldChar w:fldCharType="end"/>
            </w:r>
            <w:r w:rsidR="004F67F7" w:rsidRPr="00AE1C74">
              <w:rPr>
                <w:lang w:val="en-US"/>
              </w:rPr>
              <w:tab/>
            </w:r>
            <w:r w:rsidR="0056139C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"custname" \* MERGEFORMAT </w:instrText>
            </w:r>
            <w:r w:rsidR="0056139C" w:rsidRPr="00AE1C74">
              <w:rPr>
                <w:lang w:val="en-US"/>
              </w:rPr>
              <w:fldChar w:fldCharType="end"/>
            </w:r>
          </w:p>
        </w:tc>
      </w:tr>
    </w:tbl>
    <w:p w:rsidR="00E769C5" w:rsidRDefault="00E769C5" w:rsidP="00E769C5">
      <w:pPr>
        <w:rPr>
          <w:lang w:val="en-GB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Database account information needs to be found</w:t>
            </w:r>
          </w:p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Should the teasers be visible in their own window</w:t>
            </w:r>
            <w:r w:rsidR="007207CD">
              <w:t>?</w:t>
            </w:r>
          </w:p>
        </w:tc>
      </w:tr>
    </w:tbl>
    <w:p w:rsidR="00AE1C74" w:rsidRDefault="00AE1C74" w:rsidP="00E769C5">
      <w:pPr>
        <w:rPr>
          <w:lang w:val="en-GB"/>
        </w:rPr>
      </w:pPr>
    </w:p>
    <w:p w:rsidR="00E769C5" w:rsidRPr="00E769C5" w:rsidRDefault="00E769C5" w:rsidP="00E769C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E769C5" w:rsidTr="00E769C5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E769C5" w:rsidRPr="00E769C5" w:rsidRDefault="00E769C5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E769C5" w:rsidTr="00E769C5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Discuss current project state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Session management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Brainstorming app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Open Discussion</w:t>
            </w:r>
          </w:p>
          <w:p w:rsidR="00E769C5" w:rsidRDefault="00AE1C74" w:rsidP="00E769C5">
            <w:pPr>
              <w:pStyle w:val="Action2"/>
              <w:numPr>
                <w:ilvl w:val="0"/>
                <w:numId w:val="4"/>
              </w:numPr>
            </w:pPr>
            <w:r>
              <w:t>Assign work for next meeting</w:t>
            </w:r>
          </w:p>
        </w:tc>
      </w:tr>
    </w:tbl>
    <w:p w:rsidR="004F67F7" w:rsidRDefault="004F67F7">
      <w:pPr>
        <w:pStyle w:val="NormalIndent"/>
        <w:spacing w:line="240" w:lineRule="auto"/>
        <w:rPr>
          <w:lang w:val="en-US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Finish requirements SRS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Email requirements to project sponsor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risk management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minutes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weekly status reports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project plan</w:t>
            </w:r>
          </w:p>
        </w:tc>
      </w:tr>
    </w:tbl>
    <w:p w:rsidR="007207CD" w:rsidRDefault="007207CD">
      <w:pPr>
        <w:pStyle w:val="TableText"/>
      </w:pPr>
    </w:p>
    <w:p w:rsidR="007207CD" w:rsidRDefault="007207CD">
      <w:r>
        <w:br w:type="page"/>
      </w:r>
    </w:p>
    <w:p w:rsidR="007207CD" w:rsidRDefault="0056139C" w:rsidP="007207CD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lastRenderedPageBreak/>
        <w:fldChar w:fldCharType="begin"/>
      </w:r>
      <w:r w:rsidR="007207CD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7207CD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7207CD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7207CD" w:rsidRDefault="007207CD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56139C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56139C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E5EDE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E5EDE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06-1</w:t>
            </w:r>
            <w:r w:rsidR="00285A6B">
              <w:rPr>
                <w:lang w:val="en-US"/>
              </w:rPr>
              <w:t>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E5EDE" w:rsidRDefault="0056139C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E5EDE" w:rsidRPr="00AE1C74">
              <w:rPr>
                <w:lang w:val="en-US"/>
              </w:rPr>
              <w:t>Victor Calderon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7207CD" w:rsidRP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56139C" w:rsidRPr="002E5EDE">
              <w:rPr>
                <w:lang w:val="en-US"/>
              </w:rPr>
              <w:fldChar w:fldCharType="begin"/>
            </w:r>
            <w:r w:rsidR="007207CD" w:rsidRPr="002E5EDE">
              <w:rPr>
                <w:lang w:val="en-US"/>
              </w:rPr>
              <w:instrText xml:space="preserve"> DOCVARIABLE "custname" \* MERGEFORMAT </w:instrText>
            </w:r>
            <w:r w:rsidR="0056139C" w:rsidRPr="002E5EDE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Database account information needs to be found</w:t>
            </w:r>
          </w:p>
          <w:p w:rsidR="007207CD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moderator see who creates nodes?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Can you import from an open session?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the system be able to display/email non-editable versions (.csv, pdf, jpg)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Finalize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Work on completing the requirements for the Brainstorm tool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 xml:space="preserve">Walk through prototypes 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Open discussion about prototypes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Discuss work to be done for next time.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SRS doc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Finalize Requirements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Email sponsor requirements to review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Risk document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Project Plan document.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Update website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Start creating working prototypes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56139C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56139C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285A6B">
              <w:rPr>
                <w:lang w:val="en-US"/>
              </w:rPr>
              <w:t xml:space="preserve"> 06-24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85A6B" w:rsidRDefault="0056139C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85A6B" w:rsidRPr="00AE1C74">
              <w:rPr>
                <w:lang w:val="en-US"/>
              </w:rPr>
              <w:t>Victor Calderon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7207CD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285A6B">
              <w:rPr>
                <w:lang w:val="en-US"/>
              </w:rPr>
              <w:t>Robert Van</w:t>
            </w:r>
            <w:r w:rsidR="00E560AC">
              <w:rPr>
                <w:lang w:val="en-US"/>
              </w:rPr>
              <w:t xml:space="preserve"> T</w:t>
            </w:r>
            <w:r w:rsidRPr="00285A6B">
              <w:rPr>
                <w:lang w:val="en-US"/>
              </w:rPr>
              <w:t xml:space="preserve">yne </w:t>
            </w:r>
            <w:r w:rsidR="0056139C" w:rsidRPr="00285A6B">
              <w:rPr>
                <w:lang w:val="en-US"/>
              </w:rPr>
              <w:fldChar w:fldCharType="begin"/>
            </w:r>
            <w:r w:rsidR="007207CD" w:rsidRPr="00285A6B">
              <w:rPr>
                <w:lang w:val="en-US"/>
              </w:rPr>
              <w:instrText xml:space="preserve"> DOCVARIABLE "custname" \* MERGEFORMAT </w:instrText>
            </w:r>
            <w:r w:rsidR="0056139C" w:rsidRPr="00285A6B">
              <w:rPr>
                <w:lang w:val="en-US"/>
              </w:rPr>
              <w:fldChar w:fldCharType="end"/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Ed Hensel</w:t>
            </w:r>
          </w:p>
          <w:p w:rsidR="00285A6B" w:rsidRP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Stephanie Ludi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Prof. Ludi might have high level class diagrams of the tools from a previous group.</w:t>
            </w:r>
          </w:p>
          <w:p w:rsidR="004F4CA7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Finalize documents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requirements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prototypes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Open discussion on any ideas to finalize requirements/initial prototypes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>Work on completing documents(Risk Management, SRS, Project Plan)</w:t>
            </w:r>
          </w:p>
          <w:p w:rsidR="004F4CA7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 xml:space="preserve">Start getting familiar with the Android dev environment.  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56139C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56139C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4357D3">
              <w:rPr>
                <w:lang w:val="en-US"/>
              </w:rPr>
              <w:t xml:space="preserve"> 06-28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 w:rsidR="004357D3">
              <w:rPr>
                <w:lang w:val="en-US"/>
              </w:rPr>
              <w:t xml:space="preserve"> 2</w:t>
            </w:r>
            <w:r>
              <w:rPr>
                <w:lang w:val="en-US"/>
              </w:rPr>
              <w:t>-</w:t>
            </w:r>
            <w:r w:rsidR="004357D3">
              <w:rPr>
                <w:lang w:val="en-US"/>
              </w:rPr>
              <w:t>3:30</w:t>
            </w:r>
            <w:r>
              <w:rPr>
                <w:lang w:val="en-US"/>
              </w:rPr>
              <w:t>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4357D3" w:rsidRDefault="0056139C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"compname" \* MERGEFORMAT </w:instrText>
            </w:r>
            <w:r w:rsidRPr="004357D3">
              <w:rPr>
                <w:lang w:val="en-US"/>
              </w:rPr>
              <w:fldChar w:fldCharType="end"/>
            </w:r>
            <w:r w:rsidR="004357D3">
              <w:rPr>
                <w:lang w:val="en-US"/>
              </w:rPr>
              <w:t>Mark Gatesman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7207CD" w:rsidRP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56139C"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"custname" \* MERGEFORMAT </w:instrText>
            </w:r>
            <w:r w:rsidR="0056139C" w:rsidRPr="004357D3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How are public users identified? How is BS-23 affected by this?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do you define this when creating the session?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Review GEN-23, GEN-24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Create project plan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Define spiral activities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Update SRS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Group requirements into features</w:t>
            </w:r>
          </w:p>
          <w:p w:rsidR="004357D3" w:rsidRDefault="004357D3" w:rsidP="004357D3">
            <w:pPr>
              <w:pStyle w:val="Action2"/>
              <w:ind w:left="360"/>
            </w:pP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2"/>
              </w:numPr>
            </w:pPr>
            <w:r>
              <w:t>Work on design of session management and ideas feature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56139C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56139C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036694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036694">
              <w:rPr>
                <w:lang w:val="en-US"/>
              </w:rPr>
              <w:t xml:space="preserve"> 06-29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036694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036694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="00863DDA">
              <w:rPr>
                <w:lang w:val="en-US"/>
              </w:rPr>
              <w:t>5</w:t>
            </w:r>
            <w:r>
              <w:rPr>
                <w:lang w:val="en-US"/>
              </w:rPr>
              <w:t>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="0056139C" w:rsidRPr="00036694">
              <w:rPr>
                <w:lang w:val="en-US"/>
              </w:rPr>
              <w:fldChar w:fldCharType="begin"/>
            </w:r>
            <w:r w:rsidR="007207CD" w:rsidRPr="00036694">
              <w:rPr>
                <w:lang w:val="en-US"/>
              </w:rPr>
              <w:instrText xml:space="preserve"> DOCVARIABLE "compname" \* MERGEFORMAT </w:instrText>
            </w:r>
            <w:r w:rsidR="0056139C" w:rsidRPr="00036694">
              <w:rPr>
                <w:lang w:val="en-US"/>
              </w:rPr>
              <w:fldChar w:fldCharType="end"/>
            </w:r>
            <w:r w:rsidR="007207CD" w:rsidRPr="00036694">
              <w:rPr>
                <w:lang w:val="en-US"/>
              </w:rPr>
              <w:tab/>
            </w:r>
            <w:r w:rsidR="0056139C" w:rsidRPr="00036694">
              <w:rPr>
                <w:lang w:val="en-US"/>
              </w:rPr>
              <w:fldChar w:fldCharType="begin"/>
            </w:r>
            <w:r w:rsidR="007207CD" w:rsidRPr="00036694">
              <w:rPr>
                <w:lang w:val="en-US"/>
              </w:rPr>
              <w:instrText xml:space="preserve"> DOCVARIABLE "custname" \* MERGEFORMAT </w:instrText>
            </w:r>
            <w:r w:rsidR="0056139C" w:rsidRPr="00036694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6"/>
              </w:numPr>
            </w:pPr>
            <w:r>
              <w:t>Need to get access to database</w:t>
            </w:r>
          </w:p>
          <w:p w:rsidR="00036694" w:rsidRDefault="00036694" w:rsidP="00036694">
            <w:pPr>
              <w:pStyle w:val="Action2"/>
              <w:numPr>
                <w:ilvl w:val="0"/>
                <w:numId w:val="26"/>
              </w:numPr>
            </w:pPr>
            <w:r>
              <w:t>Need access to svn.  Access was denied.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Start design of idea generation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Start design of Session Management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Review project plan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Break up team to start development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5"/>
              </w:numPr>
            </w:pPr>
            <w:r>
              <w:t>Work on development of assigned sections</w:t>
            </w:r>
          </w:p>
        </w:tc>
      </w:tr>
    </w:tbl>
    <w:p w:rsidR="007207CD" w:rsidRDefault="007207CD"/>
    <w:p w:rsidR="007207CD" w:rsidRDefault="007207CD"/>
    <w:sectPr w:rsidR="007207CD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2F" w:rsidRDefault="0016342F">
      <w:r>
        <w:separator/>
      </w:r>
    </w:p>
  </w:endnote>
  <w:endnote w:type="continuationSeparator" w:id="0">
    <w:p w:rsidR="0016342F" w:rsidRDefault="0016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56139C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56139C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56139C">
            <w:rPr>
              <w:rStyle w:val="PageNumber"/>
              <w:sz w:val="20"/>
            </w:rPr>
            <w:fldChar w:fldCharType="separate"/>
          </w:r>
          <w:r w:rsidR="001C3406">
            <w:rPr>
              <w:rStyle w:val="PageNumber"/>
              <w:noProof/>
              <w:sz w:val="20"/>
            </w:rPr>
            <w:t>5</w:t>
          </w:r>
          <w:r w:rsidR="0056139C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56139C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56139C">
            <w:rPr>
              <w:sz w:val="20"/>
              <w:lang w:val="en-US"/>
            </w:rPr>
            <w:fldChar w:fldCharType="separate"/>
          </w:r>
          <w:r w:rsidR="001C3406">
            <w:rPr>
              <w:noProof/>
              <w:sz w:val="20"/>
              <w:lang w:val="en-US"/>
            </w:rPr>
            <w:t>August 8, 2010</w:t>
          </w:r>
          <w:r w:rsidR="0056139C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2F" w:rsidRDefault="0016342F">
      <w:r>
        <w:separator/>
      </w:r>
    </w:p>
  </w:footnote>
  <w:footnote w:type="continuationSeparator" w:id="0">
    <w:p w:rsidR="0016342F" w:rsidRDefault="00163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8068A5"/>
    <w:multiLevelType w:val="hybridMultilevel"/>
    <w:tmpl w:val="5E50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B41"/>
    <w:multiLevelType w:val="hybridMultilevel"/>
    <w:tmpl w:val="1408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7F0"/>
    <w:multiLevelType w:val="hybridMultilevel"/>
    <w:tmpl w:val="7008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D06"/>
    <w:multiLevelType w:val="hybridMultilevel"/>
    <w:tmpl w:val="357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6942"/>
    <w:multiLevelType w:val="hybridMultilevel"/>
    <w:tmpl w:val="D5E8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594"/>
    <w:multiLevelType w:val="hybridMultilevel"/>
    <w:tmpl w:val="6D8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3E3"/>
    <w:multiLevelType w:val="hybridMultilevel"/>
    <w:tmpl w:val="6C1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16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46287"/>
    <w:multiLevelType w:val="hybridMultilevel"/>
    <w:tmpl w:val="4AA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37D"/>
    <w:multiLevelType w:val="hybridMultilevel"/>
    <w:tmpl w:val="FE80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41B3"/>
    <w:multiLevelType w:val="hybridMultilevel"/>
    <w:tmpl w:val="9B0E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743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4FBB"/>
    <w:multiLevelType w:val="hybridMultilevel"/>
    <w:tmpl w:val="96FE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29A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55ECF"/>
    <w:multiLevelType w:val="hybridMultilevel"/>
    <w:tmpl w:val="822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A56B0"/>
    <w:multiLevelType w:val="hybridMultilevel"/>
    <w:tmpl w:val="3228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25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8"/>
  </w:num>
  <w:num w:numId="6">
    <w:abstractNumId w:val="16"/>
  </w:num>
  <w:num w:numId="7">
    <w:abstractNumId w:val="1"/>
  </w:num>
  <w:num w:numId="8">
    <w:abstractNumId w:val="19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23"/>
  </w:num>
  <w:num w:numId="14">
    <w:abstractNumId w:val="14"/>
  </w:num>
  <w:num w:numId="15">
    <w:abstractNumId w:val="17"/>
  </w:num>
  <w:num w:numId="16">
    <w:abstractNumId w:val="22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36694"/>
    <w:rsid w:val="0016342F"/>
    <w:rsid w:val="001C3406"/>
    <w:rsid w:val="0023149C"/>
    <w:rsid w:val="00285A6B"/>
    <w:rsid w:val="002E5EDE"/>
    <w:rsid w:val="00340902"/>
    <w:rsid w:val="003F00E0"/>
    <w:rsid w:val="0041120B"/>
    <w:rsid w:val="004357D3"/>
    <w:rsid w:val="00446FE1"/>
    <w:rsid w:val="00487EEC"/>
    <w:rsid w:val="004C5031"/>
    <w:rsid w:val="004F4CA7"/>
    <w:rsid w:val="004F67F7"/>
    <w:rsid w:val="00516FA8"/>
    <w:rsid w:val="0056139C"/>
    <w:rsid w:val="00614CC8"/>
    <w:rsid w:val="007207CD"/>
    <w:rsid w:val="00750667"/>
    <w:rsid w:val="0075482F"/>
    <w:rsid w:val="007D73B1"/>
    <w:rsid w:val="00852D47"/>
    <w:rsid w:val="00863DDA"/>
    <w:rsid w:val="009460AA"/>
    <w:rsid w:val="00A24B13"/>
    <w:rsid w:val="00AE1C74"/>
    <w:rsid w:val="00B27B53"/>
    <w:rsid w:val="00B52626"/>
    <w:rsid w:val="00BB479C"/>
    <w:rsid w:val="00BF3D40"/>
    <w:rsid w:val="00C92FBE"/>
    <w:rsid w:val="00D371EB"/>
    <w:rsid w:val="00E560AC"/>
    <w:rsid w:val="00E769C5"/>
    <w:rsid w:val="00EE29AF"/>
    <w:rsid w:val="00F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B2DC3-FDCC-4B09-8B26-2A6C679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5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4</cp:revision>
  <cp:lastPrinted>1997-10-07T14:25:00Z</cp:lastPrinted>
  <dcterms:created xsi:type="dcterms:W3CDTF">2010-06-29T21:21:00Z</dcterms:created>
  <dcterms:modified xsi:type="dcterms:W3CDTF">2010-08-09T02:40:00Z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