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215FD4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215FD4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</w:t>
            </w:r>
            <w:r w:rsidR="009311E7">
              <w:rPr>
                <w:b/>
                <w:lang w:val="en-US"/>
              </w:rPr>
              <w:t xml:space="preserve">: </w:t>
            </w:r>
            <w:r w:rsidR="003E3BC9">
              <w:rPr>
                <w:b/>
                <w:lang w:val="en-US"/>
              </w:rPr>
              <w:t xml:space="preserve"> 6/8/2010</w:t>
            </w:r>
          </w:p>
        </w:tc>
        <w:tc>
          <w:tcPr>
            <w:tcW w:w="2430" w:type="dxa"/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3E3BC9" w:rsidRDefault="003E3BC9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3E3BC9" w:rsidRDefault="003E3BC9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Sullyvan</w:t>
            </w:r>
          </w:p>
          <w:p w:rsidR="003E3BC9" w:rsidRDefault="003E3BC9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Victor Calderon</w:t>
            </w:r>
          </w:p>
          <w:p w:rsidR="003E3BC9" w:rsidRDefault="003E3BC9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3E3BC9" w:rsidRDefault="003E3BC9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</w:p>
          <w:p w:rsidR="007207CD" w:rsidRPr="007207CD" w:rsidRDefault="003E3BC9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VanTyne</w:t>
            </w:r>
            <w:r w:rsidR="00215FD4"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="00215FD4" w:rsidRPr="007207CD">
              <w:rPr>
                <w:lang w:val="en-US"/>
              </w:rPr>
              <w:fldChar w:fldCharType="end"/>
            </w:r>
            <w:r w:rsidR="00215FD4"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"custname" \* MERGEFORMAT </w:instrText>
            </w:r>
            <w:r w:rsidR="00215FD4" w:rsidRPr="007207CD">
              <w:rPr>
                <w:lang w:val="en-US"/>
              </w:rPr>
              <w:fldChar w:fldCharType="end"/>
            </w:r>
          </w:p>
        </w:tc>
      </w:tr>
    </w:tbl>
    <w:p w:rsidR="007207CD" w:rsidRDefault="00792064" w:rsidP="00792064">
      <w:pPr>
        <w:tabs>
          <w:tab w:val="left" w:pos="3210"/>
        </w:tabs>
        <w:rPr>
          <w:lang w:val="en-GB"/>
        </w:rPr>
      </w:pPr>
      <w:r>
        <w:rPr>
          <w:lang w:val="en-GB"/>
        </w:rPr>
        <w:tab/>
      </w: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3E3BC9" w:rsidRPr="003E3BC9" w:rsidRDefault="003E3BC9" w:rsidP="003E3BC9">
            <w:pPr>
              <w:pStyle w:val="Action2"/>
              <w:numPr>
                <w:ilvl w:val="0"/>
                <w:numId w:val="8"/>
              </w:numPr>
            </w:pPr>
            <w:r w:rsidRPr="003E3BC9">
              <w:rPr>
                <w:rFonts w:ascii="Calibri" w:hAnsi="Calibri" w:cs="Calibri"/>
                <w:color w:val="000000"/>
                <w:szCs w:val="24"/>
                <w:lang w:eastAsia="en-US"/>
              </w:rPr>
              <w:t>ideally the android app should have the full functionalities of the system</w:t>
            </w:r>
          </w:p>
          <w:p w:rsidR="003E3BC9" w:rsidRPr="003E3BC9" w:rsidRDefault="003E3BC9" w:rsidP="003E3BC9">
            <w:pPr>
              <w:pStyle w:val="Action2"/>
              <w:numPr>
                <w:ilvl w:val="0"/>
                <w:numId w:val="8"/>
              </w:numPr>
            </w:pPr>
            <w:r w:rsidRPr="003E3BC9">
              <w:rPr>
                <w:rFonts w:ascii="Calibri" w:hAnsi="Calibri" w:cs="Calibri"/>
                <w:color w:val="000000"/>
                <w:szCs w:val="24"/>
                <w:lang w:eastAsia="en-US"/>
              </w:rPr>
              <w:t>need to know if all the previous made FACETS can be ported to the android</w:t>
            </w:r>
          </w:p>
          <w:p w:rsidR="003E3BC9" w:rsidRPr="003E3BC9" w:rsidRDefault="003E3BC9" w:rsidP="003E3BC9">
            <w:pPr>
              <w:pStyle w:val="Action2"/>
              <w:numPr>
                <w:ilvl w:val="0"/>
                <w:numId w:val="8"/>
              </w:numPr>
            </w:pPr>
            <w:r w:rsidRPr="003E3BC9">
              <w:rPr>
                <w:rFonts w:ascii="Calibri" w:hAnsi="Calibri" w:cs="Calibri"/>
                <w:color w:val="000000"/>
                <w:szCs w:val="24"/>
                <w:lang w:eastAsia="en-US"/>
              </w:rPr>
              <w:t>End goal is to get all the FACETS up and running in the android app</w:t>
            </w:r>
          </w:p>
          <w:p w:rsidR="003E3BC9" w:rsidRPr="003E3BC9" w:rsidRDefault="003E3BC9" w:rsidP="003E3BC9">
            <w:pPr>
              <w:pStyle w:val="Action2"/>
              <w:numPr>
                <w:ilvl w:val="0"/>
                <w:numId w:val="8"/>
              </w:numPr>
            </w:pPr>
            <w:r w:rsidRPr="003E3BC9">
              <w:rPr>
                <w:rFonts w:ascii="Calibri" w:hAnsi="Calibri" w:cs="Calibri"/>
                <w:color w:val="000000"/>
                <w:szCs w:val="24"/>
                <w:lang w:eastAsia="en-US"/>
              </w:rPr>
              <w:t>consider creating an app for each FACETs or more (e.g. Brainstorm app and Objective Tree app)</w:t>
            </w:r>
          </w:p>
          <w:p w:rsidR="003E3BC9" w:rsidRPr="003E3BC9" w:rsidRDefault="003E3BC9" w:rsidP="003E3BC9">
            <w:pPr>
              <w:pStyle w:val="Action2"/>
              <w:numPr>
                <w:ilvl w:val="0"/>
                <w:numId w:val="8"/>
              </w:numPr>
            </w:pPr>
            <w:r w:rsidRPr="003E3BC9">
              <w:rPr>
                <w:rFonts w:ascii="Calibri" w:hAnsi="Calibri" w:cs="Calibri"/>
                <w:color w:val="000000"/>
                <w:szCs w:val="24"/>
                <w:lang w:eastAsia="en-US"/>
              </w:rPr>
              <w:t>use designedge.rit.edu, not edge.rit.edu!</w:t>
            </w:r>
          </w:p>
          <w:p w:rsidR="003E3BC9" w:rsidRDefault="003E3BC9" w:rsidP="003E3BC9">
            <w:pPr>
              <w:pStyle w:val="Action2"/>
              <w:numPr>
                <w:ilvl w:val="0"/>
                <w:numId w:val="8"/>
              </w:numPr>
            </w:pP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Pr="003E3BC9" w:rsidRDefault="003E3BC9" w:rsidP="007207CD">
            <w:pPr>
              <w:pStyle w:val="Action2"/>
              <w:numPr>
                <w:ilvl w:val="0"/>
                <w:numId w:val="9"/>
              </w:numPr>
            </w:pPr>
            <w:r w:rsidRPr="003E3BC9">
              <w:rPr>
                <w:rFonts w:ascii="Calibri" w:hAnsi="Calibri" w:cs="Calibri"/>
                <w:color w:val="000000"/>
                <w:szCs w:val="24"/>
                <w:lang w:eastAsia="en-US"/>
              </w:rPr>
              <w:t>consider installing Edge to local VM</w:t>
            </w:r>
          </w:p>
          <w:p w:rsidR="003E3BC9" w:rsidRPr="003E3BC9" w:rsidRDefault="003E3BC9" w:rsidP="003E3BC9">
            <w:pPr>
              <w:spacing w:after="200"/>
              <w:rPr>
                <w:color w:val="000000"/>
                <w:szCs w:val="24"/>
                <w:lang w:val="en-US" w:eastAsia="en-US"/>
              </w:rPr>
            </w:pPr>
            <w:r w:rsidRPr="003E3BC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-Edge System:</w:t>
            </w:r>
          </w:p>
          <w:p w:rsidR="003E3BC9" w:rsidRPr="003E3BC9" w:rsidRDefault="003E3BC9" w:rsidP="003E3BC9">
            <w:pPr>
              <w:spacing w:after="200"/>
              <w:rPr>
                <w:color w:val="000000"/>
                <w:szCs w:val="24"/>
                <w:lang w:val="en-US" w:eastAsia="en-US"/>
              </w:rPr>
            </w:pPr>
            <w:r w:rsidRPr="003E3BC9">
              <w:rPr>
                <w:color w:val="000000"/>
                <w:szCs w:val="24"/>
                <w:lang w:val="en-US" w:eastAsia="en-US"/>
              </w:rPr>
              <w:t>              </w:t>
            </w:r>
            <w:r w:rsidRPr="003E3BC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- Brainstorm:</w:t>
            </w:r>
          </w:p>
          <w:p w:rsidR="003E3BC9" w:rsidRPr="003E3BC9" w:rsidRDefault="003E3BC9" w:rsidP="003E3BC9">
            <w:pPr>
              <w:numPr>
                <w:ilvl w:val="1"/>
                <w:numId w:val="11"/>
              </w:numPr>
              <w:rPr>
                <w:color w:val="000000"/>
                <w:szCs w:val="24"/>
                <w:lang w:val="en-US" w:eastAsia="en-US"/>
              </w:rPr>
            </w:pPr>
            <w:r w:rsidRPr="003E3BC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add and collaborating ideas</w:t>
            </w:r>
          </w:p>
          <w:p w:rsidR="003E3BC9" w:rsidRPr="003E3BC9" w:rsidRDefault="003E3BC9" w:rsidP="003E3BC9">
            <w:pPr>
              <w:numPr>
                <w:ilvl w:val="1"/>
                <w:numId w:val="11"/>
              </w:numPr>
              <w:rPr>
                <w:color w:val="000000"/>
                <w:szCs w:val="24"/>
                <w:lang w:val="en-US" w:eastAsia="en-US"/>
              </w:rPr>
            </w:pPr>
            <w:r w:rsidRPr="003E3BC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Allow collaborators to contribute by voting</w:t>
            </w:r>
          </w:p>
          <w:p w:rsidR="003E3BC9" w:rsidRPr="003E3BC9" w:rsidRDefault="003E3BC9" w:rsidP="003E3BC9">
            <w:pPr>
              <w:numPr>
                <w:ilvl w:val="1"/>
                <w:numId w:val="11"/>
              </w:numPr>
              <w:rPr>
                <w:color w:val="000000"/>
                <w:szCs w:val="24"/>
                <w:lang w:val="en-US" w:eastAsia="en-US"/>
              </w:rPr>
            </w:pPr>
            <w:r w:rsidRPr="003E3BC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Votes to groups, or individual ideas that has not been grouped</w:t>
            </w:r>
          </w:p>
          <w:p w:rsidR="003E3BC9" w:rsidRDefault="003E3BC9" w:rsidP="003E3BC9">
            <w:pPr>
              <w:pStyle w:val="Action2"/>
            </w:pPr>
          </w:p>
          <w:p w:rsidR="003E3BC9" w:rsidRDefault="003E3BC9" w:rsidP="003E3BC9">
            <w:pPr>
              <w:pStyle w:val="Action2"/>
            </w:pPr>
            <w:r w:rsidRPr="003E3BC9">
              <w:rPr>
                <w:rFonts w:ascii="Calibri" w:hAnsi="Calibri" w:cs="Calibri"/>
                <w:color w:val="000000"/>
                <w:szCs w:val="24"/>
                <w:lang w:eastAsia="en-US"/>
              </w:rPr>
              <w:t>feasibility is important for possible future extensions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Pr="003E3BC9" w:rsidRDefault="003E3BC9" w:rsidP="007207CD">
            <w:pPr>
              <w:pStyle w:val="Action2"/>
              <w:numPr>
                <w:ilvl w:val="0"/>
                <w:numId w:val="10"/>
              </w:numPr>
            </w:pPr>
            <w:r w:rsidRPr="003E3BC9">
              <w:rPr>
                <w:rFonts w:ascii="Calibri" w:hAnsi="Calibri" w:cs="Calibri"/>
                <w:color w:val="000000"/>
                <w:szCs w:val="24"/>
                <w:lang w:eastAsia="en-US"/>
              </w:rPr>
              <w:t>Most work has been done to support Firefox and Safari, also consider supporting IE8</w:t>
            </w:r>
          </w:p>
          <w:p w:rsidR="003E3BC9" w:rsidRPr="003E3BC9" w:rsidRDefault="003E3BC9" w:rsidP="007207CD">
            <w:pPr>
              <w:pStyle w:val="Action2"/>
              <w:numPr>
                <w:ilvl w:val="0"/>
                <w:numId w:val="10"/>
              </w:numPr>
            </w:pPr>
            <w:r w:rsidRPr="003E3BC9">
              <w:rPr>
                <w:rFonts w:ascii="Calibri" w:hAnsi="Calibri" w:cs="Calibri"/>
                <w:color w:val="000000"/>
                <w:szCs w:val="24"/>
                <w:lang w:eastAsia="en-US"/>
              </w:rPr>
              <w:t>check compatibility with android phone web browser</w:t>
            </w:r>
          </w:p>
          <w:p w:rsidR="003E3BC9" w:rsidRPr="003E3BC9" w:rsidRDefault="003E3BC9" w:rsidP="003E3BC9">
            <w:pPr>
              <w:pStyle w:val="Action2"/>
              <w:numPr>
                <w:ilvl w:val="0"/>
                <w:numId w:val="8"/>
              </w:numPr>
            </w:pPr>
            <w:r w:rsidRPr="003E3BC9">
              <w:rPr>
                <w:rFonts w:ascii="Calibri" w:hAnsi="Calibri" w:cs="Calibri"/>
                <w:color w:val="000000"/>
                <w:szCs w:val="24"/>
                <w:lang w:eastAsia="en-US"/>
              </w:rPr>
              <w:t>Get gmail accounts for gathering info from previous team</w:t>
            </w:r>
          </w:p>
          <w:p w:rsidR="003E3BC9" w:rsidRPr="003E3BC9" w:rsidRDefault="003E3BC9" w:rsidP="003E3BC9">
            <w:pPr>
              <w:pStyle w:val="Action2"/>
              <w:numPr>
                <w:ilvl w:val="0"/>
                <w:numId w:val="8"/>
              </w:numPr>
            </w:pPr>
            <w:r w:rsidRPr="003E3BC9">
              <w:rPr>
                <w:rFonts w:ascii="Calibri" w:hAnsi="Calibri" w:cs="Calibri"/>
                <w:color w:val="000000"/>
                <w:szCs w:val="24"/>
                <w:lang w:eastAsia="en-US"/>
              </w:rPr>
              <w:t>get SVN accounts from Ed</w:t>
            </w:r>
          </w:p>
          <w:p w:rsidR="003E3BC9" w:rsidRDefault="003E3BC9" w:rsidP="007207CD">
            <w:pPr>
              <w:pStyle w:val="Action2"/>
              <w:numPr>
                <w:ilvl w:val="0"/>
                <w:numId w:val="10"/>
              </w:numPr>
            </w:pPr>
            <w:r w:rsidRPr="003E3BC9">
              <w:rPr>
                <w:rFonts w:ascii="Calibri" w:hAnsi="Calibri" w:cs="Calibri"/>
                <w:color w:val="000000"/>
                <w:szCs w:val="24"/>
                <w:lang w:eastAsia="en-US"/>
              </w:rPr>
              <w:t>4-6pm every Tuesday and Thursday, Ed might be off a couple weeks in July</w:t>
            </w:r>
          </w:p>
        </w:tc>
      </w:tr>
    </w:tbl>
    <w:p w:rsidR="007207CD" w:rsidRDefault="007207CD" w:rsidP="007207CD">
      <w:pPr>
        <w:pStyle w:val="TableText"/>
      </w:pPr>
    </w:p>
    <w:p w:rsidR="003E3BC9" w:rsidRPr="003E3BC9" w:rsidRDefault="003E3BC9" w:rsidP="003E3BC9">
      <w:pPr>
        <w:ind w:left="1440"/>
        <w:rPr>
          <w:color w:val="000000"/>
          <w:szCs w:val="24"/>
          <w:lang w:val="en-US" w:eastAsia="en-US"/>
        </w:rPr>
      </w:pPr>
    </w:p>
    <w:p w:rsidR="00A24B13" w:rsidRDefault="00A24B13">
      <w:pPr>
        <w:pStyle w:val="TableText"/>
      </w:pPr>
    </w:p>
    <w:sectPr w:rsidR="00A24B13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BC" w:rsidRDefault="00A76EBC">
      <w:r>
        <w:separator/>
      </w:r>
    </w:p>
  </w:endnote>
  <w:endnote w:type="continuationSeparator" w:id="0">
    <w:p w:rsidR="00A76EBC" w:rsidRDefault="00A7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4F67F7" w:rsidRDefault="00792064" w:rsidP="00792064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Team6g</w:t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215FD4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215FD4">
            <w:rPr>
              <w:rStyle w:val="PageNumber"/>
              <w:sz w:val="20"/>
            </w:rPr>
            <w:fldChar w:fldCharType="separate"/>
          </w:r>
          <w:r w:rsidR="003E3BC9">
            <w:rPr>
              <w:rStyle w:val="PageNumber"/>
              <w:noProof/>
              <w:sz w:val="20"/>
            </w:rPr>
            <w:t>1</w:t>
          </w:r>
          <w:r w:rsidR="00215FD4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215FD4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215FD4">
            <w:rPr>
              <w:sz w:val="20"/>
              <w:lang w:val="en-US"/>
            </w:rPr>
            <w:fldChar w:fldCharType="separate"/>
          </w:r>
          <w:r w:rsidR="00B17BF8">
            <w:rPr>
              <w:noProof/>
              <w:sz w:val="20"/>
              <w:lang w:val="en-US"/>
            </w:rPr>
            <w:t>August 8, 2010</w:t>
          </w:r>
          <w:r w:rsidR="00215FD4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BC" w:rsidRDefault="00A76EBC">
      <w:r>
        <w:separator/>
      </w:r>
    </w:p>
  </w:footnote>
  <w:footnote w:type="continuationSeparator" w:id="0">
    <w:p w:rsidR="00A76EBC" w:rsidRDefault="00A76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5568C"/>
    <w:multiLevelType w:val="multilevel"/>
    <w:tmpl w:val="EB08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10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5"/>
    <w:rsid w:val="00093C01"/>
    <w:rsid w:val="00215FD4"/>
    <w:rsid w:val="003B462F"/>
    <w:rsid w:val="003E3BC9"/>
    <w:rsid w:val="0041120B"/>
    <w:rsid w:val="00487EEC"/>
    <w:rsid w:val="004F67F7"/>
    <w:rsid w:val="00714E14"/>
    <w:rsid w:val="007207CD"/>
    <w:rsid w:val="00792064"/>
    <w:rsid w:val="00852D47"/>
    <w:rsid w:val="009311E7"/>
    <w:rsid w:val="00A24B13"/>
    <w:rsid w:val="00A76EBC"/>
    <w:rsid w:val="00AE1C74"/>
    <w:rsid w:val="00B17BF8"/>
    <w:rsid w:val="00B52626"/>
    <w:rsid w:val="00B64471"/>
    <w:rsid w:val="00D371EB"/>
    <w:rsid w:val="00E769C5"/>
    <w:rsid w:val="00F3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E3BC9"/>
  </w:style>
  <w:style w:type="paragraph" w:styleId="NormalWeb">
    <w:name w:val="Normal (Web)"/>
    <w:basedOn w:val="Normal"/>
    <w:uiPriority w:val="99"/>
    <w:unhideWhenUsed/>
    <w:rsid w:val="003E3BC9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E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8F22E3-F539-4001-AF9A-532BCD19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TS030005314.dotx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Ryan</cp:lastModifiedBy>
  <cp:revision>3</cp:revision>
  <cp:lastPrinted>1997-10-07T14:25:00Z</cp:lastPrinted>
  <dcterms:created xsi:type="dcterms:W3CDTF">2010-08-09T01:30:00Z</dcterms:created>
  <dcterms:modified xsi:type="dcterms:W3CDTF">2010-08-09T01:36:00Z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