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E274AF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E274AF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351CB8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</w:t>
            </w:r>
            <w:r w:rsidR="00B13A89">
              <w:rPr>
                <w:b/>
                <w:lang w:val="en-US"/>
              </w:rPr>
              <w:t>13</w:t>
            </w:r>
            <w:r w:rsidR="00365FF8">
              <w:rPr>
                <w:b/>
                <w:lang w:val="en-US"/>
              </w:rPr>
              <w:t>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E274AF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E274AF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E274AF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4E2111" w:rsidRDefault="00AD0676" w:rsidP="004E2111">
            <w:pPr>
              <w:pStyle w:val="Action2"/>
              <w:numPr>
                <w:ilvl w:val="0"/>
                <w:numId w:val="8"/>
              </w:numPr>
            </w:pPr>
            <w:r>
              <w:t>Connection refused from the server.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51CB8" w:rsidRDefault="005B41B0" w:rsidP="00B13A89">
            <w:pPr>
              <w:pStyle w:val="Action2"/>
              <w:numPr>
                <w:ilvl w:val="0"/>
                <w:numId w:val="9"/>
              </w:numPr>
            </w:pPr>
            <w:r>
              <w:t>Continue update and improve prototypes, finish Idea Generation for Brainstorm prototype.</w:t>
            </w:r>
          </w:p>
          <w:p w:rsidR="00866792" w:rsidRDefault="00866792" w:rsidP="00B13A89">
            <w:pPr>
              <w:pStyle w:val="Action2"/>
              <w:numPr>
                <w:ilvl w:val="0"/>
                <w:numId w:val="9"/>
              </w:numPr>
            </w:pPr>
            <w:r>
              <w:t>Getting connection to the server and get basic function of Session Management working.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B13A89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Keep website up-to-date</w:t>
            </w:r>
          </w:p>
          <w:p w:rsidR="00351CB8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Inspect documents regularly</w:t>
            </w:r>
          </w:p>
          <w:p w:rsidR="00351CB8" w:rsidRDefault="00351CB8" w:rsidP="007207CD">
            <w:pPr>
              <w:pStyle w:val="Action2"/>
              <w:numPr>
                <w:ilvl w:val="0"/>
                <w:numId w:val="10"/>
              </w:numPr>
            </w:pPr>
            <w:r>
              <w:t>Keep c</w:t>
            </w:r>
            <w:r w:rsidR="001634AD">
              <w:t>reating and improving prototype</w:t>
            </w:r>
          </w:p>
          <w:p w:rsidR="00351CB8" w:rsidRDefault="00D236AD" w:rsidP="00351CB8">
            <w:pPr>
              <w:pStyle w:val="Action2"/>
              <w:numPr>
                <w:ilvl w:val="0"/>
                <w:numId w:val="10"/>
              </w:numPr>
            </w:pPr>
            <w:r>
              <w:t>Get connection to the server</w:t>
            </w:r>
            <w:r w:rsidR="006C61BE">
              <w:t>(Victor &amp; Bryan)</w:t>
            </w:r>
          </w:p>
          <w:p w:rsidR="00D236AD" w:rsidRDefault="00D236AD" w:rsidP="00351CB8">
            <w:pPr>
              <w:pStyle w:val="Action2"/>
              <w:numPr>
                <w:ilvl w:val="0"/>
                <w:numId w:val="10"/>
              </w:numPr>
            </w:pPr>
            <w:r>
              <w:t>Start working on Grouping</w:t>
            </w:r>
            <w:r w:rsidR="006C61BE">
              <w:t>(Rob &amp; Ryan)</w:t>
            </w:r>
            <w:r>
              <w:t xml:space="preserve"> &amp; Voting/Result</w:t>
            </w:r>
            <w:r w:rsidR="006C61BE">
              <w:t>(Arnold &amp; Mark)</w:t>
            </w:r>
          </w:p>
          <w:p w:rsidR="00D236AD" w:rsidRDefault="00D236AD" w:rsidP="00351CB8">
            <w:pPr>
              <w:pStyle w:val="Action2"/>
              <w:numPr>
                <w:ilvl w:val="0"/>
                <w:numId w:val="10"/>
              </w:numPr>
            </w:pPr>
            <w:r>
              <w:t>Fix issue and finish up Idea Generation</w:t>
            </w:r>
          </w:p>
          <w:p w:rsidR="00BD3771" w:rsidRDefault="00BD3771" w:rsidP="00351CB8">
            <w:pPr>
              <w:pStyle w:val="Action2"/>
              <w:numPr>
                <w:ilvl w:val="0"/>
                <w:numId w:val="10"/>
              </w:numPr>
            </w:pPr>
            <w:r>
              <w:t>Create more buttons for Idea Generation(add idea etc.), Voting, Grouping and Results</w:t>
            </w:r>
          </w:p>
          <w:p w:rsidR="00014181" w:rsidRDefault="00014181" w:rsidP="00351CB8">
            <w:pPr>
              <w:pStyle w:val="Action2"/>
              <w:numPr>
                <w:ilvl w:val="0"/>
                <w:numId w:val="10"/>
              </w:numPr>
            </w:pPr>
            <w:r>
              <w:t>Check accessibility of the Senior Project team room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65" w:rsidRDefault="00947465">
      <w:r>
        <w:separator/>
      </w:r>
    </w:p>
  </w:endnote>
  <w:endnote w:type="continuationSeparator" w:id="0">
    <w:p w:rsidR="00947465" w:rsidRDefault="0094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E274AF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E274AF">
            <w:rPr>
              <w:rStyle w:val="PageNumber"/>
              <w:sz w:val="20"/>
            </w:rPr>
            <w:fldChar w:fldCharType="separate"/>
          </w:r>
          <w:r w:rsidR="006C61BE">
            <w:rPr>
              <w:rStyle w:val="PageNumber"/>
              <w:noProof/>
              <w:sz w:val="20"/>
            </w:rPr>
            <w:t>1</w:t>
          </w:r>
          <w:r w:rsidR="00E274AF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E274AF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E274AF">
            <w:rPr>
              <w:sz w:val="20"/>
              <w:lang w:val="en-US"/>
            </w:rPr>
            <w:fldChar w:fldCharType="separate"/>
          </w:r>
          <w:r w:rsidR="00B13A89">
            <w:rPr>
              <w:noProof/>
              <w:sz w:val="20"/>
              <w:lang w:val="en-US"/>
            </w:rPr>
            <w:t>July 13, 2010</w:t>
          </w:r>
          <w:r w:rsidR="00E274AF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65" w:rsidRDefault="00947465">
      <w:r>
        <w:separator/>
      </w:r>
    </w:p>
  </w:footnote>
  <w:footnote w:type="continuationSeparator" w:id="0">
    <w:p w:rsidR="00947465" w:rsidRDefault="0094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14181"/>
    <w:rsid w:val="001634AD"/>
    <w:rsid w:val="002077B2"/>
    <w:rsid w:val="0032196F"/>
    <w:rsid w:val="00351CB8"/>
    <w:rsid w:val="00365FF8"/>
    <w:rsid w:val="003B462F"/>
    <w:rsid w:val="0041120B"/>
    <w:rsid w:val="00487EEC"/>
    <w:rsid w:val="004E2111"/>
    <w:rsid w:val="004F67F7"/>
    <w:rsid w:val="005B41B0"/>
    <w:rsid w:val="006C61BE"/>
    <w:rsid w:val="006F699E"/>
    <w:rsid w:val="007207CD"/>
    <w:rsid w:val="00790B00"/>
    <w:rsid w:val="00852D47"/>
    <w:rsid w:val="00866792"/>
    <w:rsid w:val="009311E7"/>
    <w:rsid w:val="00947465"/>
    <w:rsid w:val="009B3C93"/>
    <w:rsid w:val="00A24B13"/>
    <w:rsid w:val="00AD0676"/>
    <w:rsid w:val="00AE1C74"/>
    <w:rsid w:val="00B13A89"/>
    <w:rsid w:val="00B169A1"/>
    <w:rsid w:val="00B2175A"/>
    <w:rsid w:val="00B52626"/>
    <w:rsid w:val="00BD3771"/>
    <w:rsid w:val="00C268FD"/>
    <w:rsid w:val="00D236AD"/>
    <w:rsid w:val="00D371EB"/>
    <w:rsid w:val="00DB23BF"/>
    <w:rsid w:val="00DC423D"/>
    <w:rsid w:val="00E274AF"/>
    <w:rsid w:val="00E769C5"/>
    <w:rsid w:val="00F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7CDCD8BD-DD41-483D-9134-AEE33C45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atk7093</cp:lastModifiedBy>
  <cp:revision>40</cp:revision>
  <cp:lastPrinted>1997-10-07T14:25:00Z</cp:lastPrinted>
  <dcterms:created xsi:type="dcterms:W3CDTF">2010-07-13T21:00:00Z</dcterms:created>
  <dcterms:modified xsi:type="dcterms:W3CDTF">2010-07-13T21:50:00Z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