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976CAD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976CAD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30928">
              <w:rPr>
                <w:lang w:val="en-US"/>
              </w:rPr>
              <w:t>Graduate</w:t>
            </w:r>
            <w:r w:rsidR="00FD502D"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SE Team Room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351CB8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365FF8">
              <w:rPr>
                <w:b/>
                <w:lang w:val="en-US"/>
              </w:rPr>
              <w:t>7/</w:t>
            </w:r>
            <w:r w:rsidR="00FD502D">
              <w:rPr>
                <w:b/>
                <w:lang w:val="en-US"/>
              </w:rPr>
              <w:t>15</w:t>
            </w:r>
            <w:r w:rsidR="00365FF8">
              <w:rPr>
                <w:b/>
                <w:lang w:val="en-US"/>
              </w:rPr>
              <w:t>/10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365FF8" w:rsidRDefault="00976CAD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365FF8">
              <w:rPr>
                <w:lang w:val="en-US"/>
              </w:rPr>
              <w:t>Victor Calderon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7207CD" w:rsidRPr="007207CD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 Vantyne</w:t>
            </w:r>
            <w:r w:rsidR="00976CAD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976CAD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4E2111" w:rsidRDefault="00EC4700" w:rsidP="004E2111">
            <w:pPr>
              <w:pStyle w:val="Action2"/>
              <w:numPr>
                <w:ilvl w:val="0"/>
                <w:numId w:val="8"/>
              </w:numPr>
            </w:pPr>
            <w:r>
              <w:t xml:space="preserve">What data </w:t>
            </w:r>
            <w:r w:rsidR="00964B0A">
              <w:t>structure</w:t>
            </w:r>
            <w:r>
              <w:t xml:space="preserve"> object should be sent to the sessions (Idea Generation, Grouping, </w:t>
            </w:r>
            <w:r w:rsidR="00964B0A">
              <w:t>Voting and</w:t>
            </w:r>
            <w:r>
              <w:t xml:space="preserve"> Result)? Currently is an array of string.</w:t>
            </w:r>
          </w:p>
          <w:p w:rsidR="00EC4700" w:rsidRDefault="009B0324" w:rsidP="004E2111">
            <w:pPr>
              <w:pStyle w:val="Action2"/>
              <w:numPr>
                <w:ilvl w:val="0"/>
                <w:numId w:val="8"/>
              </w:numPr>
            </w:pPr>
            <w:r>
              <w:t>Almo</w:t>
            </w:r>
            <w:r w:rsidR="000642F0">
              <w:t xml:space="preserve">st a week off track based </w:t>
            </w:r>
            <w:r w:rsidR="0059614B">
              <w:t>on project</w:t>
            </w:r>
            <w:r>
              <w:t xml:space="preserve"> schedule.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51CB8" w:rsidRDefault="005B41B0" w:rsidP="00B13A89">
            <w:pPr>
              <w:pStyle w:val="Action2"/>
              <w:numPr>
                <w:ilvl w:val="0"/>
                <w:numId w:val="9"/>
              </w:numPr>
            </w:pPr>
            <w:r>
              <w:t>Continue update and improve prototypes, finish Idea Generation for Brainstorm prototype.</w:t>
            </w:r>
          </w:p>
          <w:p w:rsidR="00866792" w:rsidRDefault="00866792" w:rsidP="00B13A89">
            <w:pPr>
              <w:pStyle w:val="Action2"/>
              <w:numPr>
                <w:ilvl w:val="0"/>
                <w:numId w:val="9"/>
              </w:numPr>
            </w:pPr>
            <w:r>
              <w:t>Getting connection to the server and get basic function of Session Management working.</w:t>
            </w:r>
          </w:p>
          <w:p w:rsidR="00303BE9" w:rsidRDefault="00D94B40" w:rsidP="00B13A89">
            <w:pPr>
              <w:pStyle w:val="Action2"/>
              <w:numPr>
                <w:ilvl w:val="0"/>
                <w:numId w:val="9"/>
              </w:numPr>
            </w:pPr>
            <w:r>
              <w:t>Start w</w:t>
            </w:r>
            <w:r w:rsidR="00303BE9">
              <w:t>orking on Grouping and Voting/Result</w:t>
            </w:r>
            <w:r w:rsidR="009410B8">
              <w:t>.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B13A89" w:rsidRDefault="00351CB8" w:rsidP="00B13A89">
            <w:pPr>
              <w:pStyle w:val="Action2"/>
              <w:numPr>
                <w:ilvl w:val="0"/>
                <w:numId w:val="10"/>
              </w:numPr>
            </w:pPr>
            <w:r>
              <w:t>Keep website up-to-date</w:t>
            </w:r>
          </w:p>
          <w:p w:rsidR="00351CB8" w:rsidRDefault="00351CB8" w:rsidP="00B13A89">
            <w:pPr>
              <w:pStyle w:val="Action2"/>
              <w:numPr>
                <w:ilvl w:val="0"/>
                <w:numId w:val="10"/>
              </w:numPr>
            </w:pPr>
            <w:r>
              <w:t>Inspect documents regularly</w:t>
            </w:r>
          </w:p>
          <w:p w:rsidR="00351CB8" w:rsidRDefault="00351CB8" w:rsidP="00E30E77">
            <w:pPr>
              <w:pStyle w:val="Action2"/>
              <w:numPr>
                <w:ilvl w:val="0"/>
                <w:numId w:val="10"/>
              </w:numPr>
            </w:pPr>
            <w:r>
              <w:t>Keep c</w:t>
            </w:r>
            <w:r w:rsidR="001634AD">
              <w:t>reating and improving prototype</w:t>
            </w:r>
          </w:p>
          <w:p w:rsidR="00D236AD" w:rsidRDefault="00D236AD" w:rsidP="00351CB8">
            <w:pPr>
              <w:pStyle w:val="Action2"/>
              <w:numPr>
                <w:ilvl w:val="0"/>
                <w:numId w:val="10"/>
              </w:numPr>
            </w:pPr>
            <w:r>
              <w:t>Start working on Grouping</w:t>
            </w:r>
            <w:r w:rsidR="006C61BE">
              <w:t>(Rob &amp; Ryan)</w:t>
            </w:r>
            <w:r>
              <w:t xml:space="preserve"> &amp; Voting/Result</w:t>
            </w:r>
            <w:r w:rsidR="006C61BE">
              <w:t>(Arnold &amp; Mark)</w:t>
            </w:r>
          </w:p>
          <w:p w:rsidR="0059614B" w:rsidRDefault="0059614B" w:rsidP="00351CB8">
            <w:pPr>
              <w:pStyle w:val="Action2"/>
              <w:numPr>
                <w:ilvl w:val="0"/>
                <w:numId w:val="10"/>
              </w:numPr>
            </w:pPr>
            <w:r>
              <w:t>Keep working on Session Management and the server side issue</w:t>
            </w:r>
          </w:p>
          <w:p w:rsidR="00014181" w:rsidRDefault="00D236AD" w:rsidP="00E30E77">
            <w:pPr>
              <w:pStyle w:val="Action2"/>
              <w:numPr>
                <w:ilvl w:val="0"/>
                <w:numId w:val="10"/>
              </w:numPr>
            </w:pPr>
            <w:r>
              <w:t>Fix issue and finish up Idea Generation</w:t>
            </w:r>
          </w:p>
          <w:p w:rsidR="006B4C0C" w:rsidRDefault="006B4C0C" w:rsidP="00E30E77">
            <w:pPr>
              <w:pStyle w:val="Action2"/>
              <w:numPr>
                <w:ilvl w:val="0"/>
                <w:numId w:val="10"/>
              </w:numPr>
            </w:pPr>
            <w:r>
              <w:t>Determine what data structure should be sent to the different phases of sessions</w:t>
            </w:r>
          </w:p>
        </w:tc>
      </w:tr>
    </w:tbl>
    <w:p w:rsidR="007207CD" w:rsidRDefault="007207CD" w:rsidP="007207CD">
      <w:pPr>
        <w:pStyle w:val="TableText"/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3C" w:rsidRDefault="0002663C">
      <w:r>
        <w:separator/>
      </w:r>
    </w:p>
  </w:endnote>
  <w:endnote w:type="continuationSeparator" w:id="0">
    <w:p w:rsidR="0002663C" w:rsidRDefault="00026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365FF8" w:rsidRDefault="00365FF8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976CAD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976CAD">
            <w:rPr>
              <w:rStyle w:val="PageNumber"/>
              <w:sz w:val="20"/>
            </w:rPr>
            <w:fldChar w:fldCharType="separate"/>
          </w:r>
          <w:r w:rsidR="0059614B">
            <w:rPr>
              <w:rStyle w:val="PageNumber"/>
              <w:noProof/>
              <w:sz w:val="20"/>
            </w:rPr>
            <w:t>1</w:t>
          </w:r>
          <w:r w:rsidR="00976CAD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976CAD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976CAD">
            <w:rPr>
              <w:sz w:val="20"/>
              <w:lang w:val="en-US"/>
            </w:rPr>
            <w:fldChar w:fldCharType="separate"/>
          </w:r>
          <w:r w:rsidR="0059614B">
            <w:rPr>
              <w:noProof/>
              <w:sz w:val="20"/>
              <w:lang w:val="en-US"/>
            </w:rPr>
            <w:t>July 15, 2010</w:t>
          </w:r>
          <w:r w:rsidR="00976CAD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3C" w:rsidRDefault="0002663C">
      <w:r>
        <w:separator/>
      </w:r>
    </w:p>
  </w:footnote>
  <w:footnote w:type="continuationSeparator" w:id="0">
    <w:p w:rsidR="0002663C" w:rsidRDefault="00026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14181"/>
    <w:rsid w:val="0002663C"/>
    <w:rsid w:val="000642F0"/>
    <w:rsid w:val="001634AD"/>
    <w:rsid w:val="002077B2"/>
    <w:rsid w:val="002226FD"/>
    <w:rsid w:val="00230928"/>
    <w:rsid w:val="00303BE9"/>
    <w:rsid w:val="0032196F"/>
    <w:rsid w:val="00351CB8"/>
    <w:rsid w:val="00365FF8"/>
    <w:rsid w:val="003B462F"/>
    <w:rsid w:val="0041120B"/>
    <w:rsid w:val="00487EEC"/>
    <w:rsid w:val="004E2111"/>
    <w:rsid w:val="004F67F7"/>
    <w:rsid w:val="0059614B"/>
    <w:rsid w:val="005B41B0"/>
    <w:rsid w:val="006B4C0C"/>
    <w:rsid w:val="006C61BE"/>
    <w:rsid w:val="006F699E"/>
    <w:rsid w:val="007207CD"/>
    <w:rsid w:val="00790B00"/>
    <w:rsid w:val="00852D47"/>
    <w:rsid w:val="00866792"/>
    <w:rsid w:val="009311E7"/>
    <w:rsid w:val="009410B8"/>
    <w:rsid w:val="00947465"/>
    <w:rsid w:val="00964B0A"/>
    <w:rsid w:val="00976CAD"/>
    <w:rsid w:val="009B0324"/>
    <w:rsid w:val="009B3C93"/>
    <w:rsid w:val="00A24B13"/>
    <w:rsid w:val="00AD0676"/>
    <w:rsid w:val="00AE1C74"/>
    <w:rsid w:val="00B13A89"/>
    <w:rsid w:val="00B169A1"/>
    <w:rsid w:val="00B2175A"/>
    <w:rsid w:val="00B52626"/>
    <w:rsid w:val="00BD3771"/>
    <w:rsid w:val="00C268FD"/>
    <w:rsid w:val="00D236AD"/>
    <w:rsid w:val="00D371EB"/>
    <w:rsid w:val="00D94B40"/>
    <w:rsid w:val="00DB23BF"/>
    <w:rsid w:val="00DC423D"/>
    <w:rsid w:val="00E274AF"/>
    <w:rsid w:val="00E30E77"/>
    <w:rsid w:val="00E769C5"/>
    <w:rsid w:val="00EC4700"/>
    <w:rsid w:val="00F537C1"/>
    <w:rsid w:val="00F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5A07E5-7BAC-40A0-9E0F-26A67FA2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</Template>
  <TotalTime>97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Arnold</cp:lastModifiedBy>
  <cp:revision>31</cp:revision>
  <cp:lastPrinted>1997-10-07T14:25:00Z</cp:lastPrinted>
  <dcterms:created xsi:type="dcterms:W3CDTF">2010-07-15T20:08:00Z</dcterms:created>
  <dcterms:modified xsi:type="dcterms:W3CDTF">2010-07-15T21:44:00Z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