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7" w:rsidRDefault="008D1D72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fldChar w:fldCharType="begin"/>
      </w:r>
      <w:r w:rsidR="004F67F7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4F67F7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4F67F7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4F67F7" w:rsidRDefault="004F67F7">
      <w:pPr>
        <w:pStyle w:val="indent20"/>
        <w:rPr>
          <w:lang w:val="en-US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4F67F7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4F67F7" w:rsidRPr="007207CD" w:rsidRDefault="004F67F7" w:rsidP="0041120B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F67F7" w:rsidRDefault="00E769C5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 w:rsidR="004F67F7"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4F67F7" w:rsidTr="007207CD">
        <w:tc>
          <w:tcPr>
            <w:tcW w:w="459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bookmarkStart w:id="0" w:name="start"/>
            <w:bookmarkEnd w:id="0"/>
            <w:r w:rsidR="00E769C5">
              <w:rPr>
                <w:lang w:val="en-US"/>
              </w:rPr>
              <w:t>Jitters Restaurant</w:t>
            </w:r>
          </w:p>
        </w:tc>
        <w:tc>
          <w:tcPr>
            <w:tcW w:w="2430" w:type="dxa"/>
            <w:tcBorders>
              <w:bottom w:val="nil"/>
            </w:tcBorders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</w:t>
            </w:r>
            <w:r w:rsidR="007207CD">
              <w:rPr>
                <w:lang w:val="en-US"/>
              </w:rPr>
              <w:t>0</w:t>
            </w:r>
            <w:r w:rsidR="00E769C5">
              <w:rPr>
                <w:lang w:val="en-US"/>
              </w:rPr>
              <w:t>6-17-2010</w:t>
            </w:r>
          </w:p>
        </w:tc>
        <w:tc>
          <w:tcPr>
            <w:tcW w:w="2430" w:type="dxa"/>
          </w:tcPr>
          <w:p w:rsidR="004F67F7" w:rsidRDefault="004F67F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E769C5">
              <w:rPr>
                <w:lang w:val="en-US"/>
              </w:rPr>
              <w:t>4-6pm</w:t>
            </w:r>
          </w:p>
        </w:tc>
      </w:tr>
      <w:tr w:rsidR="004F67F7">
        <w:trPr>
          <w:cantSplit/>
        </w:trPr>
        <w:tc>
          <w:tcPr>
            <w:tcW w:w="9450" w:type="dxa"/>
            <w:gridSpan w:val="3"/>
          </w:tcPr>
          <w:p w:rsidR="00AE1C74" w:rsidRDefault="004F67F7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AE1C74" w:rsidRDefault="00E769C5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AE1C74">
              <w:rPr>
                <w:lang w:val="en-US"/>
              </w:rPr>
              <w:t>Victor Calderon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AE1C74" w:rsidRDefault="00AE1C74" w:rsidP="00AE1C74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4F67F7" w:rsidRPr="00AE1C74" w:rsidRDefault="00AE1C74" w:rsidP="00750667">
            <w:pPr>
              <w:pStyle w:val="ListParagraph"/>
              <w:numPr>
                <w:ilvl w:val="0"/>
                <w:numId w:val="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</w:t>
            </w:r>
            <w:r w:rsidR="00750667">
              <w:rPr>
                <w:lang w:val="en-US"/>
              </w:rPr>
              <w:t xml:space="preserve"> T</w:t>
            </w:r>
            <w:r>
              <w:rPr>
                <w:lang w:val="en-US"/>
              </w:rPr>
              <w:t>yne</w:t>
            </w:r>
            <w:r w:rsidRPr="00AE1C74">
              <w:rPr>
                <w:lang w:val="en-US"/>
              </w:rPr>
              <w:t xml:space="preserve"> </w:t>
            </w:r>
            <w:r w:rsidR="008D1D72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"compname" \* MERGEFORMAT </w:instrText>
            </w:r>
            <w:r w:rsidR="008D1D72" w:rsidRPr="00AE1C74">
              <w:rPr>
                <w:lang w:val="en-US"/>
              </w:rPr>
              <w:fldChar w:fldCharType="end"/>
            </w:r>
            <w:r w:rsidR="004F67F7" w:rsidRPr="00AE1C74">
              <w:rPr>
                <w:lang w:val="en-US"/>
              </w:rPr>
              <w:tab/>
            </w:r>
            <w:r w:rsidR="008D1D72" w:rsidRPr="00AE1C74">
              <w:rPr>
                <w:lang w:val="en-US"/>
              </w:rPr>
              <w:fldChar w:fldCharType="begin"/>
            </w:r>
            <w:r w:rsidR="004F67F7" w:rsidRPr="00AE1C74">
              <w:rPr>
                <w:lang w:val="en-US"/>
              </w:rPr>
              <w:instrText xml:space="preserve"> DOCVARIABLE "custname" \* MERGEFORMAT </w:instrText>
            </w:r>
            <w:r w:rsidR="008D1D72" w:rsidRPr="00AE1C74">
              <w:rPr>
                <w:lang w:val="en-US"/>
              </w:rPr>
              <w:fldChar w:fldCharType="end"/>
            </w:r>
          </w:p>
        </w:tc>
      </w:tr>
    </w:tbl>
    <w:p w:rsidR="00E769C5" w:rsidRDefault="00E769C5" w:rsidP="00E769C5">
      <w:pPr>
        <w:rPr>
          <w:lang w:val="en-GB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Database account information needs to be found</w:t>
            </w:r>
          </w:p>
          <w:p w:rsidR="00AE1C74" w:rsidRDefault="00AE1C74" w:rsidP="009748CC">
            <w:pPr>
              <w:pStyle w:val="Action2"/>
              <w:numPr>
                <w:ilvl w:val="0"/>
                <w:numId w:val="4"/>
              </w:numPr>
            </w:pPr>
            <w:r>
              <w:t>Should the teasers be visible in their own window</w:t>
            </w:r>
            <w:r w:rsidR="007207CD">
              <w:t>?</w:t>
            </w:r>
          </w:p>
        </w:tc>
      </w:tr>
    </w:tbl>
    <w:p w:rsidR="00AE1C74" w:rsidRDefault="00AE1C74" w:rsidP="00E769C5">
      <w:pPr>
        <w:rPr>
          <w:lang w:val="en-GB"/>
        </w:rPr>
      </w:pPr>
    </w:p>
    <w:p w:rsidR="00E769C5" w:rsidRPr="00E769C5" w:rsidRDefault="00E769C5" w:rsidP="00E769C5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E769C5" w:rsidTr="00E769C5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E769C5" w:rsidRPr="00E769C5" w:rsidRDefault="00E769C5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E769C5" w:rsidTr="00E769C5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Discuss current project state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Session management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Brainstorming app requirement gathering</w:t>
            </w:r>
          </w:p>
          <w:p w:rsidR="00E769C5" w:rsidRDefault="00E769C5" w:rsidP="00E769C5">
            <w:pPr>
              <w:pStyle w:val="Action2"/>
              <w:numPr>
                <w:ilvl w:val="0"/>
                <w:numId w:val="4"/>
              </w:numPr>
            </w:pPr>
            <w:r>
              <w:t>Open Discussion</w:t>
            </w:r>
          </w:p>
          <w:p w:rsidR="00E769C5" w:rsidRDefault="00AE1C74" w:rsidP="00E769C5">
            <w:pPr>
              <w:pStyle w:val="Action2"/>
              <w:numPr>
                <w:ilvl w:val="0"/>
                <w:numId w:val="4"/>
              </w:numPr>
            </w:pPr>
            <w:r>
              <w:t>Assign work for next meeting</w:t>
            </w:r>
          </w:p>
        </w:tc>
      </w:tr>
    </w:tbl>
    <w:p w:rsidR="004F67F7" w:rsidRDefault="004F67F7">
      <w:pPr>
        <w:pStyle w:val="NormalIndent"/>
        <w:spacing w:line="240" w:lineRule="auto"/>
        <w:rPr>
          <w:lang w:val="en-US"/>
        </w:rPr>
      </w:pPr>
    </w:p>
    <w:p w:rsidR="00AE1C74" w:rsidRPr="00E769C5" w:rsidRDefault="00AE1C74" w:rsidP="00AE1C74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AE1C74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AE1C74" w:rsidRPr="00E769C5" w:rsidRDefault="00AE1C74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AE1C74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Finish requirements SRS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Email requirements to project sponsor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risk management document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minutes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weekly status reports</w:t>
            </w:r>
          </w:p>
          <w:p w:rsidR="00AE1C74" w:rsidRDefault="00AE1C74" w:rsidP="00AE1C74">
            <w:pPr>
              <w:pStyle w:val="Action2"/>
              <w:numPr>
                <w:ilvl w:val="0"/>
                <w:numId w:val="6"/>
              </w:numPr>
            </w:pPr>
            <w:r>
              <w:t>Create template for project plan</w:t>
            </w:r>
          </w:p>
        </w:tc>
      </w:tr>
    </w:tbl>
    <w:p w:rsidR="007207CD" w:rsidRDefault="007207CD">
      <w:pPr>
        <w:pStyle w:val="TableText"/>
      </w:pPr>
    </w:p>
    <w:p w:rsidR="007207CD" w:rsidRDefault="007207CD">
      <w:r>
        <w:br w:type="page"/>
      </w:r>
    </w:p>
    <w:p w:rsidR="007207CD" w:rsidRDefault="008D1D72" w:rsidP="007207CD">
      <w:pPr>
        <w:pStyle w:val="TableText"/>
        <w:rPr>
          <w:color w:val="FFFFFF"/>
          <w:sz w:val="2"/>
        </w:rPr>
      </w:pPr>
      <w:r>
        <w:rPr>
          <w:rStyle w:val="stlcompname"/>
          <w:color w:val="FFFFFF"/>
          <w:sz w:val="2"/>
        </w:rPr>
        <w:lastRenderedPageBreak/>
        <w:fldChar w:fldCharType="begin"/>
      </w:r>
      <w:r w:rsidR="007207CD">
        <w:rPr>
          <w:rStyle w:val="stlcompname"/>
          <w:color w:val="FFFFFF"/>
          <w:sz w:val="2"/>
        </w:rPr>
        <w:instrText xml:space="preserve"> DOCVARIABLE "compname" \* MERGEFORMAT </w:instrText>
      </w:r>
      <w:r>
        <w:rPr>
          <w:rStyle w:val="stlcompname"/>
          <w:color w:val="FFFFFF"/>
          <w:sz w:val="2"/>
        </w:rPr>
        <w:fldChar w:fldCharType="end"/>
      </w:r>
      <w:r w:rsidR="007207CD">
        <w:rPr>
          <w:rStyle w:val="stlcompname"/>
          <w:color w:val="FFFFFF"/>
          <w:sz w:val="2"/>
        </w:rPr>
        <w:t xml:space="preserve"> </w:t>
      </w:r>
      <w:r>
        <w:rPr>
          <w:rStyle w:val="stlissuedate"/>
          <w:color w:val="FFFFFF"/>
          <w:sz w:val="2"/>
        </w:rPr>
        <w:fldChar w:fldCharType="begin"/>
      </w:r>
      <w:r w:rsidR="007207CD">
        <w:rPr>
          <w:rStyle w:val="stlissuedate"/>
          <w:color w:val="FFFFFF"/>
          <w:sz w:val="2"/>
        </w:rPr>
        <w:instrText xml:space="preserve"> DOCVARIABLE "Issuedate" \* MERGEFORMAT </w:instrText>
      </w:r>
      <w:r>
        <w:rPr>
          <w:rStyle w:val="stlissuedate"/>
          <w:color w:val="FFFFFF"/>
          <w:sz w:val="2"/>
        </w:rPr>
        <w:fldChar w:fldCharType="end"/>
      </w:r>
    </w:p>
    <w:p w:rsidR="007207CD" w:rsidRDefault="007207CD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E5EDE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E5EDE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>
              <w:rPr>
                <w:lang w:val="en-US"/>
              </w:rPr>
              <w:t xml:space="preserve"> 06-1</w:t>
            </w:r>
            <w:r w:rsidR="00285A6B">
              <w:rPr>
                <w:lang w:val="en-US"/>
              </w:rPr>
              <w:t>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E5EDE" w:rsidRDefault="008D1D72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E5EDE" w:rsidRPr="00AE1C74">
              <w:rPr>
                <w:lang w:val="en-US"/>
              </w:rPr>
              <w:t>Victor Calderon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7207CD" w:rsidRPr="002E5EDE" w:rsidRDefault="002E5EDE" w:rsidP="002E5EDE">
            <w:pPr>
              <w:pStyle w:val="ListParagraph"/>
              <w:numPr>
                <w:ilvl w:val="0"/>
                <w:numId w:val="11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8D1D72" w:rsidRPr="002E5EDE">
              <w:rPr>
                <w:lang w:val="en-US"/>
              </w:rPr>
              <w:fldChar w:fldCharType="begin"/>
            </w:r>
            <w:r w:rsidR="007207CD" w:rsidRPr="002E5EDE">
              <w:rPr>
                <w:lang w:val="en-US"/>
              </w:rPr>
              <w:instrText xml:space="preserve"> DOCVARIABLE "custname" \* MERGEFORMAT </w:instrText>
            </w:r>
            <w:r w:rsidR="008D1D72" w:rsidRPr="002E5EDE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Database account information needs to be found</w:t>
            </w:r>
          </w:p>
          <w:p w:rsidR="007207CD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moderator see who creates nodes?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Can you import from an open session?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Should the system be able to display/email non-editable versions (.csv, pdf, jpg)</w:t>
            </w:r>
          </w:p>
          <w:p w:rsidR="009460AA" w:rsidRDefault="009460AA" w:rsidP="009460AA">
            <w:pPr>
              <w:pStyle w:val="Action2"/>
              <w:numPr>
                <w:ilvl w:val="0"/>
                <w:numId w:val="12"/>
              </w:numPr>
            </w:pPr>
            <w:r>
              <w:t>Finalize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Work on completing the requirements for the Brainstorm tool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 xml:space="preserve">Walk through prototypes 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Open discussion about prototypes</w:t>
            </w:r>
          </w:p>
          <w:p w:rsidR="009460AA" w:rsidRDefault="009460AA" w:rsidP="009460AA">
            <w:pPr>
              <w:pStyle w:val="Action2"/>
              <w:numPr>
                <w:ilvl w:val="0"/>
                <w:numId w:val="13"/>
              </w:numPr>
            </w:pPr>
            <w:r>
              <w:t>Discuss work to be done for next time.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SRS doc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Finalize Requirements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Email sponsor requirements to review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Risk document</w:t>
            </w:r>
          </w:p>
          <w:p w:rsidR="003F00E0" w:rsidRDefault="003F00E0" w:rsidP="003F00E0">
            <w:pPr>
              <w:pStyle w:val="Action2"/>
              <w:numPr>
                <w:ilvl w:val="0"/>
                <w:numId w:val="14"/>
              </w:numPr>
            </w:pPr>
            <w:r>
              <w:t>Work on Project Plan document.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Update website</w:t>
            </w:r>
          </w:p>
          <w:p w:rsidR="00F02752" w:rsidRDefault="00F02752" w:rsidP="003F00E0">
            <w:pPr>
              <w:pStyle w:val="Action2"/>
              <w:numPr>
                <w:ilvl w:val="0"/>
                <w:numId w:val="14"/>
              </w:numPr>
            </w:pPr>
            <w:r>
              <w:t>Start creating working prototypes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285A6B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285A6B">
              <w:rPr>
                <w:lang w:val="en-US"/>
              </w:rPr>
              <w:t xml:space="preserve"> 06-24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285A6B" w:rsidRDefault="008D1D72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285A6B" w:rsidRPr="00AE1C74">
              <w:rPr>
                <w:lang w:val="en-US"/>
              </w:rPr>
              <w:t>Victor Calderon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Pr="00AE1C74">
              <w:rPr>
                <w:lang w:val="en-US"/>
              </w:rPr>
              <w:t xml:space="preserve"> </w:t>
            </w:r>
          </w:p>
          <w:p w:rsidR="007207CD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285A6B">
              <w:rPr>
                <w:lang w:val="en-US"/>
              </w:rPr>
              <w:t>Robert Van</w:t>
            </w:r>
            <w:r w:rsidR="00E560AC">
              <w:rPr>
                <w:lang w:val="en-US"/>
              </w:rPr>
              <w:t xml:space="preserve"> T</w:t>
            </w:r>
            <w:r w:rsidRPr="00285A6B">
              <w:rPr>
                <w:lang w:val="en-US"/>
              </w:rPr>
              <w:t xml:space="preserve">yne </w:t>
            </w:r>
            <w:r w:rsidR="008D1D72" w:rsidRPr="00285A6B">
              <w:rPr>
                <w:lang w:val="en-US"/>
              </w:rPr>
              <w:fldChar w:fldCharType="begin"/>
            </w:r>
            <w:r w:rsidR="007207CD" w:rsidRPr="00285A6B">
              <w:rPr>
                <w:lang w:val="en-US"/>
              </w:rPr>
              <w:instrText xml:space="preserve"> DOCVARIABLE "custname" \* MERGEFORMAT </w:instrText>
            </w:r>
            <w:r w:rsidR="008D1D72" w:rsidRPr="00285A6B">
              <w:rPr>
                <w:lang w:val="en-US"/>
              </w:rPr>
              <w:fldChar w:fldCharType="end"/>
            </w:r>
          </w:p>
          <w:p w:rsid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Ed Hensel</w:t>
            </w:r>
          </w:p>
          <w:p w:rsidR="00285A6B" w:rsidRPr="00285A6B" w:rsidRDefault="00285A6B" w:rsidP="00285A6B">
            <w:pPr>
              <w:pStyle w:val="ListParagraph"/>
              <w:numPr>
                <w:ilvl w:val="0"/>
                <w:numId w:val="15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Stephanie Ludi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Prof. Ludi might have high level class diagrams of the tools from a previous group.</w:t>
            </w:r>
          </w:p>
          <w:p w:rsidR="004F4CA7" w:rsidRDefault="004F4CA7" w:rsidP="004F4CA7">
            <w:pPr>
              <w:pStyle w:val="Action2"/>
              <w:numPr>
                <w:ilvl w:val="0"/>
                <w:numId w:val="18"/>
              </w:numPr>
            </w:pPr>
            <w:r>
              <w:t>Finalize documents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requirements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Review prototypes with sponsor</w:t>
            </w:r>
          </w:p>
          <w:p w:rsidR="00BB479C" w:rsidRDefault="00BB479C" w:rsidP="00BB479C">
            <w:pPr>
              <w:pStyle w:val="Action2"/>
              <w:numPr>
                <w:ilvl w:val="0"/>
                <w:numId w:val="16"/>
              </w:numPr>
            </w:pPr>
            <w:r>
              <w:t>Open discussion on any ideas to finalize requirements/initial prototypes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>Work on completing documents(Risk Management, SRS, Project Plan)</w:t>
            </w:r>
          </w:p>
          <w:p w:rsidR="004F4CA7" w:rsidRDefault="004F4CA7" w:rsidP="004F4CA7">
            <w:pPr>
              <w:pStyle w:val="Action2"/>
              <w:numPr>
                <w:ilvl w:val="0"/>
                <w:numId w:val="17"/>
              </w:numPr>
            </w:pPr>
            <w:r>
              <w:t xml:space="preserve">Start getting familiar with the Android dev environment.  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4357D3">
              <w:rPr>
                <w:lang w:val="en-US"/>
              </w:rPr>
              <w:t xml:space="preserve"> 06-28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4357D3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 w:rsidR="004357D3">
              <w:rPr>
                <w:lang w:val="en-US"/>
              </w:rPr>
              <w:t xml:space="preserve"> 2</w:t>
            </w:r>
            <w:r>
              <w:rPr>
                <w:lang w:val="en-US"/>
              </w:rPr>
              <w:t>-</w:t>
            </w:r>
            <w:r w:rsidR="004357D3">
              <w:rPr>
                <w:lang w:val="en-US"/>
              </w:rPr>
              <w:t>3:30</w:t>
            </w:r>
            <w:r>
              <w:rPr>
                <w:lang w:val="en-US"/>
              </w:rPr>
              <w:t>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4357D3" w:rsidRDefault="008D1D72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"compname" \* MERGEFORMAT </w:instrText>
            </w:r>
            <w:r w:rsidRPr="004357D3">
              <w:rPr>
                <w:lang w:val="en-US"/>
              </w:rPr>
              <w:fldChar w:fldCharType="end"/>
            </w:r>
            <w:r w:rsidR="004357D3">
              <w:rPr>
                <w:lang w:val="en-US"/>
              </w:rPr>
              <w:t>Mark Gatesman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7207CD" w:rsidRPr="004357D3" w:rsidRDefault="004357D3" w:rsidP="004357D3">
            <w:pPr>
              <w:pStyle w:val="ListParagraph"/>
              <w:numPr>
                <w:ilvl w:val="0"/>
                <w:numId w:val="19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  <w:r w:rsidR="008D1D72" w:rsidRPr="004357D3">
              <w:rPr>
                <w:lang w:val="en-US"/>
              </w:rPr>
              <w:fldChar w:fldCharType="begin"/>
            </w:r>
            <w:r w:rsidR="007207CD" w:rsidRPr="004357D3">
              <w:rPr>
                <w:lang w:val="en-US"/>
              </w:rPr>
              <w:instrText xml:space="preserve"> DOCVARIABLE "custname" \* MERGEFORMAT </w:instrText>
            </w:r>
            <w:r w:rsidR="008D1D72" w:rsidRPr="004357D3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How are public users identified? How is BS-23 affected by this?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do you define this when creating the session?</w:t>
            </w:r>
          </w:p>
          <w:p w:rsidR="004357D3" w:rsidRDefault="004357D3" w:rsidP="004357D3">
            <w:pPr>
              <w:pStyle w:val="Action2"/>
              <w:numPr>
                <w:ilvl w:val="0"/>
                <w:numId w:val="20"/>
              </w:numPr>
            </w:pPr>
            <w:r>
              <w:t>Review GEN-23, GEN-24 requirements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Create project plan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Define spiral activities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Update SRS</w:t>
            </w:r>
          </w:p>
          <w:p w:rsidR="004357D3" w:rsidRDefault="004357D3" w:rsidP="004357D3">
            <w:pPr>
              <w:pStyle w:val="Action2"/>
              <w:numPr>
                <w:ilvl w:val="0"/>
                <w:numId w:val="21"/>
              </w:numPr>
            </w:pPr>
            <w:r>
              <w:t>Group requirements into features</w:t>
            </w:r>
          </w:p>
          <w:p w:rsidR="004357D3" w:rsidRDefault="004357D3" w:rsidP="004357D3">
            <w:pPr>
              <w:pStyle w:val="Action2"/>
              <w:ind w:left="360"/>
            </w:pP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357D3" w:rsidP="004357D3">
            <w:pPr>
              <w:pStyle w:val="Action2"/>
              <w:numPr>
                <w:ilvl w:val="0"/>
                <w:numId w:val="22"/>
              </w:numPr>
            </w:pPr>
            <w:r>
              <w:t>Work on design of session management and ideas feature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036694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036694">
              <w:rPr>
                <w:lang w:val="en-US"/>
              </w:rPr>
              <w:t xml:space="preserve"> 06-29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036694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  <w:r w:rsidR="00036694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="00863DDA">
              <w:rPr>
                <w:lang w:val="en-US"/>
              </w:rPr>
              <w:t>5</w:t>
            </w:r>
            <w:r>
              <w:rPr>
                <w:lang w:val="en-US"/>
              </w:rPr>
              <w:t>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 Tyne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7207CD" w:rsidRPr="00036694" w:rsidRDefault="00036694" w:rsidP="00036694">
            <w:pPr>
              <w:pStyle w:val="ListParagraph"/>
              <w:numPr>
                <w:ilvl w:val="0"/>
                <w:numId w:val="23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  <w:r w:rsidR="008D1D72" w:rsidRPr="00036694">
              <w:rPr>
                <w:lang w:val="en-US"/>
              </w:rPr>
              <w:fldChar w:fldCharType="begin"/>
            </w:r>
            <w:r w:rsidR="007207CD" w:rsidRPr="00036694">
              <w:rPr>
                <w:lang w:val="en-US"/>
              </w:rPr>
              <w:instrText xml:space="preserve"> DOCVARIABLE "compname" \* MERGEFORMAT </w:instrText>
            </w:r>
            <w:r w:rsidR="008D1D72" w:rsidRPr="00036694">
              <w:rPr>
                <w:lang w:val="en-US"/>
              </w:rPr>
              <w:fldChar w:fldCharType="end"/>
            </w:r>
            <w:r w:rsidR="007207CD" w:rsidRPr="00036694">
              <w:rPr>
                <w:lang w:val="en-US"/>
              </w:rPr>
              <w:tab/>
            </w:r>
            <w:r w:rsidR="008D1D72" w:rsidRPr="00036694">
              <w:rPr>
                <w:lang w:val="en-US"/>
              </w:rPr>
              <w:fldChar w:fldCharType="begin"/>
            </w:r>
            <w:r w:rsidR="007207CD" w:rsidRPr="00036694">
              <w:rPr>
                <w:lang w:val="en-US"/>
              </w:rPr>
              <w:instrText xml:space="preserve"> DOCVARIABLE "custname" \* MERGEFORMAT </w:instrText>
            </w:r>
            <w:r w:rsidR="008D1D72" w:rsidRPr="00036694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6"/>
              </w:numPr>
            </w:pPr>
            <w:r>
              <w:t>Need to get access to database</w:t>
            </w:r>
          </w:p>
          <w:p w:rsidR="00036694" w:rsidRDefault="00036694" w:rsidP="00036694">
            <w:pPr>
              <w:pStyle w:val="Action2"/>
              <w:numPr>
                <w:ilvl w:val="0"/>
                <w:numId w:val="26"/>
              </w:numPr>
            </w:pPr>
            <w:r>
              <w:t>Need access to svn.  Access was denied.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Start design of idea generation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Start design of Session Management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Review project plan</w:t>
            </w:r>
          </w:p>
          <w:p w:rsidR="00036694" w:rsidRDefault="00036694" w:rsidP="00036694">
            <w:pPr>
              <w:pStyle w:val="Action2"/>
              <w:numPr>
                <w:ilvl w:val="0"/>
                <w:numId w:val="24"/>
              </w:numPr>
            </w:pPr>
            <w:r>
              <w:t>Break up team to start development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036694" w:rsidP="00036694">
            <w:pPr>
              <w:pStyle w:val="Action2"/>
              <w:numPr>
                <w:ilvl w:val="0"/>
                <w:numId w:val="25"/>
              </w:numPr>
            </w:pPr>
            <w:r>
              <w:t>Work on development of assigned sections</w:t>
            </w:r>
          </w:p>
        </w:tc>
      </w:tr>
    </w:tbl>
    <w:p w:rsidR="007207CD" w:rsidRDefault="007207CD"/>
    <w:p w:rsidR="007207CD" w:rsidRDefault="007207CD">
      <w:r>
        <w:br w:type="page"/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lastRenderedPageBreak/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8D1D72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8D1D72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  <w:r w:rsidR="00285A6B">
              <w:rPr>
                <w:lang w:val="en-US"/>
              </w:rPr>
              <w:t>RIT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Date:</w:t>
            </w:r>
            <w:r w:rsidR="004068F4">
              <w:rPr>
                <w:lang w:val="en-US"/>
              </w:rPr>
              <w:t xml:space="preserve"> 07-1</w:t>
            </w:r>
            <w:r>
              <w:rPr>
                <w:lang w:val="en-US"/>
              </w:rPr>
              <w:t>-2010</w:t>
            </w:r>
          </w:p>
        </w:tc>
        <w:tc>
          <w:tcPr>
            <w:tcW w:w="2430" w:type="dxa"/>
          </w:tcPr>
          <w:p w:rsidR="007207CD" w:rsidRDefault="007207CD" w:rsidP="009748CC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4-6pm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4068F4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Attendees:</w:t>
            </w:r>
          </w:p>
          <w:p w:rsidR="007207CD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4068F4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</w:p>
          <w:p w:rsidR="004068F4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Sullivan</w:t>
            </w:r>
          </w:p>
          <w:p w:rsidR="004068F4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Arnold King</w:t>
            </w:r>
          </w:p>
          <w:p w:rsidR="004068F4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Robert VanTyne</w:t>
            </w:r>
          </w:p>
          <w:p w:rsidR="004068F4" w:rsidRPr="004068F4" w:rsidRDefault="004068F4" w:rsidP="004068F4">
            <w:pPr>
              <w:pStyle w:val="ListParagraph"/>
              <w:numPr>
                <w:ilvl w:val="0"/>
                <w:numId w:val="2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Ryan Chadwick</w:t>
            </w:r>
          </w:p>
          <w:p w:rsidR="007207CD" w:rsidRPr="007207CD" w:rsidRDefault="008D1D72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7207CD" w:rsidRPr="007207CD">
              <w:rPr>
                <w:lang w:val="en-US"/>
              </w:rPr>
              <w:tab/>
            </w: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4068F4" w:rsidRDefault="004068F4" w:rsidP="004068F4">
            <w:pPr>
              <w:pStyle w:val="Action2"/>
              <w:ind w:left="720"/>
            </w:pP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068F4" w:rsidP="004068F4">
            <w:pPr>
              <w:pStyle w:val="Action2"/>
              <w:numPr>
                <w:ilvl w:val="0"/>
                <w:numId w:val="28"/>
              </w:numPr>
            </w:pPr>
            <w:r>
              <w:t>Continue design discussion</w:t>
            </w:r>
          </w:p>
          <w:p w:rsidR="004068F4" w:rsidRDefault="004068F4" w:rsidP="004068F4">
            <w:pPr>
              <w:pStyle w:val="Action2"/>
              <w:numPr>
                <w:ilvl w:val="0"/>
                <w:numId w:val="28"/>
              </w:numPr>
            </w:pPr>
            <w:r>
              <w:t>Divide work among team members for first increment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4068F4" w:rsidP="004068F4">
            <w:pPr>
              <w:pStyle w:val="Action2"/>
              <w:numPr>
                <w:ilvl w:val="0"/>
                <w:numId w:val="29"/>
              </w:numPr>
            </w:pPr>
            <w:r>
              <w:t>Work on development of assigned sections</w:t>
            </w:r>
          </w:p>
          <w:p w:rsidR="004068F4" w:rsidRDefault="004068F4" w:rsidP="004068F4">
            <w:pPr>
              <w:pStyle w:val="Action2"/>
              <w:numPr>
                <w:ilvl w:val="0"/>
                <w:numId w:val="30"/>
              </w:numPr>
            </w:pPr>
            <w:r>
              <w:t>Update development environments to decided upon standards</w:t>
            </w:r>
          </w:p>
          <w:p w:rsidR="004068F4" w:rsidRDefault="004068F4" w:rsidP="004068F4">
            <w:pPr>
              <w:pStyle w:val="Action2"/>
              <w:numPr>
                <w:ilvl w:val="0"/>
                <w:numId w:val="31"/>
              </w:numPr>
            </w:pPr>
            <w:r>
              <w:t>Android SDK 2.0</w:t>
            </w:r>
          </w:p>
          <w:p w:rsidR="004068F4" w:rsidRDefault="004068F4" w:rsidP="004068F4">
            <w:pPr>
              <w:pStyle w:val="Action2"/>
              <w:numPr>
                <w:ilvl w:val="0"/>
                <w:numId w:val="31"/>
              </w:numPr>
            </w:pPr>
            <w:r>
              <w:t>Eclipse 1.6</w:t>
            </w:r>
          </w:p>
          <w:p w:rsidR="004068F4" w:rsidRDefault="004068F4" w:rsidP="004068F4">
            <w:pPr>
              <w:pStyle w:val="Action2"/>
              <w:numPr>
                <w:ilvl w:val="0"/>
                <w:numId w:val="31"/>
              </w:numPr>
            </w:pPr>
            <w:r>
              <w:t>Java 1.6 JDK 6u20</w:t>
            </w:r>
          </w:p>
        </w:tc>
      </w:tr>
    </w:tbl>
    <w:p w:rsidR="007207CD" w:rsidRDefault="007207CD"/>
    <w:p w:rsidR="007207CD" w:rsidRDefault="007207CD"/>
    <w:sectPr w:rsidR="007207CD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A3" w:rsidRDefault="00F01DA3">
      <w:r>
        <w:separator/>
      </w:r>
    </w:p>
  </w:endnote>
  <w:endnote w:type="continuationSeparator" w:id="0">
    <w:p w:rsidR="00F01DA3" w:rsidRDefault="00F0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8D1D72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fldChar w:fldCharType="begin"/>
          </w:r>
          <w:r w:rsidR="004F67F7">
            <w:rPr>
              <w:b/>
              <w:sz w:val="20"/>
              <w:lang w:val="en-US"/>
            </w:rPr>
            <w:instrText xml:space="preserve"> STYLEREF "stlcompname" \* MERGEFORMAT </w:instrText>
          </w:r>
          <w:r>
            <w:rPr>
              <w:b/>
              <w:sz w:val="20"/>
              <w:lang w:val="en-US"/>
            </w:rPr>
            <w:fldChar w:fldCharType="end"/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8D1D72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8D1D72">
            <w:rPr>
              <w:rStyle w:val="PageNumber"/>
              <w:sz w:val="20"/>
            </w:rPr>
            <w:fldChar w:fldCharType="separate"/>
          </w:r>
          <w:r w:rsidR="00B51C67">
            <w:rPr>
              <w:rStyle w:val="PageNumber"/>
              <w:noProof/>
              <w:sz w:val="20"/>
            </w:rPr>
            <w:t>6</w:t>
          </w:r>
          <w:r w:rsidR="008D1D72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8D1D72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8D1D72">
            <w:rPr>
              <w:sz w:val="20"/>
              <w:lang w:val="en-US"/>
            </w:rPr>
            <w:fldChar w:fldCharType="separate"/>
          </w:r>
          <w:r w:rsidR="00B51C67">
            <w:rPr>
              <w:noProof/>
              <w:sz w:val="20"/>
              <w:lang w:val="en-US"/>
            </w:rPr>
            <w:t>August 8, 2010</w:t>
          </w:r>
          <w:r w:rsidR="008D1D72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A3" w:rsidRDefault="00F01DA3">
      <w:r>
        <w:separator/>
      </w:r>
    </w:p>
  </w:footnote>
  <w:footnote w:type="continuationSeparator" w:id="0">
    <w:p w:rsidR="00F01DA3" w:rsidRDefault="00F01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8068A5"/>
    <w:multiLevelType w:val="hybridMultilevel"/>
    <w:tmpl w:val="5E50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E7B41"/>
    <w:multiLevelType w:val="hybridMultilevel"/>
    <w:tmpl w:val="1408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67F0"/>
    <w:multiLevelType w:val="hybridMultilevel"/>
    <w:tmpl w:val="70085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7656"/>
    <w:multiLevelType w:val="hybridMultilevel"/>
    <w:tmpl w:val="3D02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15D06"/>
    <w:multiLevelType w:val="hybridMultilevel"/>
    <w:tmpl w:val="3570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A6942"/>
    <w:multiLevelType w:val="hybridMultilevel"/>
    <w:tmpl w:val="D5E8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4594"/>
    <w:multiLevelType w:val="hybridMultilevel"/>
    <w:tmpl w:val="6D8C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73E3"/>
    <w:multiLevelType w:val="hybridMultilevel"/>
    <w:tmpl w:val="6C10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16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46287"/>
    <w:multiLevelType w:val="hybridMultilevel"/>
    <w:tmpl w:val="4AA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E437D"/>
    <w:multiLevelType w:val="hybridMultilevel"/>
    <w:tmpl w:val="FE80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E41B3"/>
    <w:multiLevelType w:val="hybridMultilevel"/>
    <w:tmpl w:val="C0004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74311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636C6"/>
    <w:multiLevelType w:val="hybridMultilevel"/>
    <w:tmpl w:val="38D6F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53AD1"/>
    <w:multiLevelType w:val="hybridMultilevel"/>
    <w:tmpl w:val="41FA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96B97"/>
    <w:multiLevelType w:val="hybridMultilevel"/>
    <w:tmpl w:val="ED6842EC"/>
    <w:lvl w:ilvl="0" w:tplc="ED7C4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64FBB"/>
    <w:multiLevelType w:val="hybridMultilevel"/>
    <w:tmpl w:val="96FE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0029A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E71DB"/>
    <w:multiLevelType w:val="hybridMultilevel"/>
    <w:tmpl w:val="70EC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2B85"/>
    <w:multiLevelType w:val="hybridMultilevel"/>
    <w:tmpl w:val="96C6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ECF"/>
    <w:multiLevelType w:val="hybridMultilevel"/>
    <w:tmpl w:val="8220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A56B0"/>
    <w:multiLevelType w:val="hybridMultilevel"/>
    <w:tmpl w:val="3228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31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21"/>
  </w:num>
  <w:num w:numId="9">
    <w:abstractNumId w:val="31"/>
  </w:num>
  <w:num w:numId="10">
    <w:abstractNumId w:val="13"/>
  </w:num>
  <w:num w:numId="11">
    <w:abstractNumId w:val="12"/>
  </w:num>
  <w:num w:numId="12">
    <w:abstractNumId w:val="25"/>
  </w:num>
  <w:num w:numId="13">
    <w:abstractNumId w:val="29"/>
  </w:num>
  <w:num w:numId="14">
    <w:abstractNumId w:val="15"/>
  </w:num>
  <w:num w:numId="15">
    <w:abstractNumId w:val="18"/>
  </w:num>
  <w:num w:numId="16">
    <w:abstractNumId w:val="28"/>
  </w:num>
  <w:num w:numId="17">
    <w:abstractNumId w:val="11"/>
  </w:num>
  <w:num w:numId="18">
    <w:abstractNumId w:val="10"/>
  </w:num>
  <w:num w:numId="19">
    <w:abstractNumId w:val="4"/>
  </w:num>
  <w:num w:numId="20">
    <w:abstractNumId w:val="3"/>
  </w:num>
  <w:num w:numId="21">
    <w:abstractNumId w:val="5"/>
  </w:num>
  <w:num w:numId="22">
    <w:abstractNumId w:val="8"/>
  </w:num>
  <w:num w:numId="23">
    <w:abstractNumId w:val="24"/>
  </w:num>
  <w:num w:numId="24">
    <w:abstractNumId w:val="14"/>
  </w:num>
  <w:num w:numId="25">
    <w:abstractNumId w:val="16"/>
  </w:num>
  <w:num w:numId="26">
    <w:abstractNumId w:val="9"/>
  </w:num>
  <w:num w:numId="27">
    <w:abstractNumId w:val="23"/>
  </w:num>
  <w:num w:numId="28">
    <w:abstractNumId w:val="27"/>
  </w:num>
  <w:num w:numId="29">
    <w:abstractNumId w:val="20"/>
  </w:num>
  <w:num w:numId="30">
    <w:abstractNumId w:val="7"/>
  </w:num>
  <w:num w:numId="31">
    <w:abstractNumId w:val="2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36694"/>
    <w:rsid w:val="0023149C"/>
    <w:rsid w:val="00285A6B"/>
    <w:rsid w:val="002E5EDE"/>
    <w:rsid w:val="00340902"/>
    <w:rsid w:val="00394149"/>
    <w:rsid w:val="003F00E0"/>
    <w:rsid w:val="004068F4"/>
    <w:rsid w:val="0041120B"/>
    <w:rsid w:val="004357D3"/>
    <w:rsid w:val="00446FE1"/>
    <w:rsid w:val="00487EEC"/>
    <w:rsid w:val="004C5031"/>
    <w:rsid w:val="004F4CA7"/>
    <w:rsid w:val="004F67F7"/>
    <w:rsid w:val="00516FA8"/>
    <w:rsid w:val="00614CC8"/>
    <w:rsid w:val="007207CD"/>
    <w:rsid w:val="00750667"/>
    <w:rsid w:val="0075482F"/>
    <w:rsid w:val="007D73B1"/>
    <w:rsid w:val="00852D47"/>
    <w:rsid w:val="00863DDA"/>
    <w:rsid w:val="008D1D72"/>
    <w:rsid w:val="009460AA"/>
    <w:rsid w:val="00A24B13"/>
    <w:rsid w:val="00AE1C74"/>
    <w:rsid w:val="00B27B53"/>
    <w:rsid w:val="00B51C67"/>
    <w:rsid w:val="00B52626"/>
    <w:rsid w:val="00BB479C"/>
    <w:rsid w:val="00BF3D40"/>
    <w:rsid w:val="00C92FBE"/>
    <w:rsid w:val="00D371EB"/>
    <w:rsid w:val="00E549CE"/>
    <w:rsid w:val="00E560AC"/>
    <w:rsid w:val="00E769C5"/>
    <w:rsid w:val="00EE29AF"/>
    <w:rsid w:val="00F01DA3"/>
    <w:rsid w:val="00F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22CE878F-F8C0-4492-9157-30C36645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6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3</cp:revision>
  <cp:lastPrinted>1997-10-07T14:25:00Z</cp:lastPrinted>
  <dcterms:created xsi:type="dcterms:W3CDTF">2010-07-02T14:10:00Z</dcterms:created>
  <dcterms:modified xsi:type="dcterms:W3CDTF">2010-08-09T02:39:00Z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