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D61498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D61498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30928">
              <w:rPr>
                <w:lang w:val="en-US"/>
              </w:rPr>
              <w:t>Graduate</w:t>
            </w:r>
            <w:r w:rsidR="00FD502D"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SE Team Room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351CB8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365FF8">
              <w:rPr>
                <w:b/>
                <w:lang w:val="en-US"/>
              </w:rPr>
              <w:t>7/</w:t>
            </w:r>
            <w:r w:rsidR="00364680">
              <w:rPr>
                <w:b/>
                <w:lang w:val="en-US"/>
              </w:rPr>
              <w:t>20</w:t>
            </w:r>
            <w:r w:rsidR="00365FF8">
              <w:rPr>
                <w:b/>
                <w:lang w:val="en-US"/>
              </w:rPr>
              <w:t>/10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365FF8" w:rsidRDefault="00D6149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365FF8">
              <w:rPr>
                <w:lang w:val="en-US"/>
              </w:rPr>
              <w:t>Victor Calderon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7207CD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 Vantyne</w:t>
            </w:r>
            <w:r w:rsidR="00D61498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D61498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EC4700" w:rsidRDefault="00364680" w:rsidP="004E2111">
            <w:pPr>
              <w:pStyle w:val="Action2"/>
              <w:numPr>
                <w:ilvl w:val="0"/>
                <w:numId w:val="8"/>
              </w:numPr>
            </w:pPr>
            <w:r>
              <w:t>Getting the Idea Generation fully working</w:t>
            </w:r>
          </w:p>
          <w:p w:rsidR="00364680" w:rsidRDefault="00364680" w:rsidP="004E2111">
            <w:pPr>
              <w:pStyle w:val="Action2"/>
              <w:numPr>
                <w:ilvl w:val="0"/>
                <w:numId w:val="8"/>
              </w:numPr>
            </w:pPr>
            <w:r>
              <w:t>Grouping / Voting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64680" w:rsidRDefault="00364680" w:rsidP="00364680">
            <w:pPr>
              <w:pStyle w:val="Action2"/>
              <w:numPr>
                <w:ilvl w:val="0"/>
                <w:numId w:val="9"/>
              </w:numPr>
            </w:pPr>
            <w:r>
              <w:t>Get the thread for idea generation working</w:t>
            </w:r>
          </w:p>
          <w:p w:rsidR="00364680" w:rsidRDefault="00364680" w:rsidP="00364680">
            <w:pPr>
              <w:pStyle w:val="Action2"/>
              <w:numPr>
                <w:ilvl w:val="0"/>
                <w:numId w:val="9"/>
              </w:numPr>
            </w:pPr>
            <w:r>
              <w:t>Finish creating/editing sessions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B13A89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Keep website up-to-date</w:t>
            </w:r>
          </w:p>
          <w:p w:rsidR="00351CB8" w:rsidRDefault="00351CB8" w:rsidP="00B13A89">
            <w:pPr>
              <w:pStyle w:val="Action2"/>
              <w:numPr>
                <w:ilvl w:val="0"/>
                <w:numId w:val="10"/>
              </w:numPr>
            </w:pPr>
            <w:r>
              <w:t>Inspect documents regularly</w:t>
            </w:r>
          </w:p>
          <w:p w:rsidR="00D236AD" w:rsidRDefault="00364680" w:rsidP="00351CB8">
            <w:pPr>
              <w:pStyle w:val="Action2"/>
              <w:numPr>
                <w:ilvl w:val="0"/>
                <w:numId w:val="10"/>
              </w:numPr>
            </w:pPr>
            <w:r>
              <w:t xml:space="preserve">Keep </w:t>
            </w:r>
            <w:r w:rsidR="00D236AD">
              <w:t>working on Grouping</w:t>
            </w:r>
            <w:r w:rsidR="006C61BE">
              <w:t>(Rob &amp; Ryan)</w:t>
            </w:r>
            <w:r w:rsidR="00D236AD">
              <w:t xml:space="preserve"> &amp; Voting/Result</w:t>
            </w:r>
            <w:r w:rsidR="006C61BE">
              <w:t>(Arnold &amp; Mark)</w:t>
            </w:r>
          </w:p>
          <w:p w:rsidR="006B4C0C" w:rsidRDefault="0059614B" w:rsidP="00364680">
            <w:pPr>
              <w:pStyle w:val="Action2"/>
              <w:numPr>
                <w:ilvl w:val="0"/>
                <w:numId w:val="10"/>
              </w:numPr>
            </w:pPr>
            <w:r>
              <w:t xml:space="preserve">Keep working on Session Management </w:t>
            </w:r>
            <w:r w:rsidR="00364680">
              <w:t>(Bryan &amp; Victor)</w:t>
            </w: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07" w:rsidRDefault="00140107">
      <w:r>
        <w:separator/>
      </w:r>
    </w:p>
  </w:endnote>
  <w:endnote w:type="continuationSeparator" w:id="0">
    <w:p w:rsidR="00140107" w:rsidRDefault="0014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365FF8" w:rsidRDefault="00365FF8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D61498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D61498">
            <w:rPr>
              <w:rStyle w:val="PageNumber"/>
              <w:sz w:val="20"/>
            </w:rPr>
            <w:fldChar w:fldCharType="separate"/>
          </w:r>
          <w:r w:rsidR="00364680">
            <w:rPr>
              <w:rStyle w:val="PageNumber"/>
              <w:noProof/>
              <w:sz w:val="20"/>
            </w:rPr>
            <w:t>1</w:t>
          </w:r>
          <w:r w:rsidR="00D61498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D61498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D61498">
            <w:rPr>
              <w:sz w:val="20"/>
              <w:lang w:val="en-US"/>
            </w:rPr>
            <w:fldChar w:fldCharType="separate"/>
          </w:r>
          <w:r w:rsidR="00364680">
            <w:rPr>
              <w:noProof/>
              <w:sz w:val="20"/>
              <w:lang w:val="en-US"/>
            </w:rPr>
            <w:t>July 22, 2010</w:t>
          </w:r>
          <w:r w:rsidR="00D61498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07" w:rsidRDefault="00140107">
      <w:r>
        <w:separator/>
      </w:r>
    </w:p>
  </w:footnote>
  <w:footnote w:type="continuationSeparator" w:id="0">
    <w:p w:rsidR="00140107" w:rsidRDefault="00140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769C5"/>
    <w:rsid w:val="00014181"/>
    <w:rsid w:val="0002663C"/>
    <w:rsid w:val="000642F0"/>
    <w:rsid w:val="00140107"/>
    <w:rsid w:val="001634AD"/>
    <w:rsid w:val="002077B2"/>
    <w:rsid w:val="002226FD"/>
    <w:rsid w:val="00230928"/>
    <w:rsid w:val="00303BE9"/>
    <w:rsid w:val="0032196F"/>
    <w:rsid w:val="00351CB8"/>
    <w:rsid w:val="00364680"/>
    <w:rsid w:val="00365FF8"/>
    <w:rsid w:val="003B462F"/>
    <w:rsid w:val="0041120B"/>
    <w:rsid w:val="00487EEC"/>
    <w:rsid w:val="004E2111"/>
    <w:rsid w:val="004F67F7"/>
    <w:rsid w:val="0059614B"/>
    <w:rsid w:val="005B41B0"/>
    <w:rsid w:val="006B4C0C"/>
    <w:rsid w:val="006C61BE"/>
    <w:rsid w:val="006F699E"/>
    <w:rsid w:val="007207CD"/>
    <w:rsid w:val="00790B00"/>
    <w:rsid w:val="00852D47"/>
    <w:rsid w:val="00866792"/>
    <w:rsid w:val="009311E7"/>
    <w:rsid w:val="009410B8"/>
    <w:rsid w:val="00947465"/>
    <w:rsid w:val="00964B0A"/>
    <w:rsid w:val="00976CAD"/>
    <w:rsid w:val="009B0324"/>
    <w:rsid w:val="009B3C93"/>
    <w:rsid w:val="00A24B13"/>
    <w:rsid w:val="00AD0676"/>
    <w:rsid w:val="00AE1C74"/>
    <w:rsid w:val="00B13A89"/>
    <w:rsid w:val="00B169A1"/>
    <w:rsid w:val="00B2175A"/>
    <w:rsid w:val="00B52626"/>
    <w:rsid w:val="00BD3771"/>
    <w:rsid w:val="00C268FD"/>
    <w:rsid w:val="00D236AD"/>
    <w:rsid w:val="00D371EB"/>
    <w:rsid w:val="00D61498"/>
    <w:rsid w:val="00D94B40"/>
    <w:rsid w:val="00DB23BF"/>
    <w:rsid w:val="00DC423D"/>
    <w:rsid w:val="00E274AF"/>
    <w:rsid w:val="00E30E77"/>
    <w:rsid w:val="00E769C5"/>
    <w:rsid w:val="00EC4700"/>
    <w:rsid w:val="00F537C1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8F200288-D3F1-47A1-9C8E-124ADEF8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Bryan Sullivan</cp:lastModifiedBy>
  <cp:revision>2</cp:revision>
  <cp:lastPrinted>1997-10-07T14:25:00Z</cp:lastPrinted>
  <dcterms:created xsi:type="dcterms:W3CDTF">2010-07-22T20:20:00Z</dcterms:created>
  <dcterms:modified xsi:type="dcterms:W3CDTF">2010-07-22T20:20:00Z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