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D61498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D61498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30928">
              <w:rPr>
                <w:lang w:val="en-US"/>
              </w:rPr>
              <w:t>Graduate</w:t>
            </w:r>
            <w:r w:rsidR="00FD502D"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SE Team Room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351CB8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365FF8">
              <w:rPr>
                <w:b/>
                <w:lang w:val="en-US"/>
              </w:rPr>
              <w:t>7/</w:t>
            </w:r>
            <w:r w:rsidR="007D7ADA">
              <w:rPr>
                <w:b/>
                <w:lang w:val="en-US"/>
              </w:rPr>
              <w:t>22</w:t>
            </w:r>
            <w:r w:rsidR="00365FF8">
              <w:rPr>
                <w:b/>
                <w:lang w:val="en-US"/>
              </w:rPr>
              <w:t>/10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365FF8" w:rsidRDefault="00D6149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365FF8">
              <w:rPr>
                <w:lang w:val="en-US"/>
              </w:rPr>
              <w:t>Victor Calderon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7207CD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 Vantyne</w:t>
            </w:r>
            <w:r w:rsidR="00D61498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D61498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64680" w:rsidRDefault="007D7ADA" w:rsidP="004E2111">
            <w:pPr>
              <w:pStyle w:val="Action2"/>
              <w:numPr>
                <w:ilvl w:val="0"/>
                <w:numId w:val="8"/>
              </w:numPr>
            </w:pPr>
            <w:r>
              <w:t>Grouping + Results</w:t>
            </w:r>
          </w:p>
          <w:p w:rsidR="007D7ADA" w:rsidRDefault="007D7ADA" w:rsidP="004E2111">
            <w:pPr>
              <w:pStyle w:val="Action2"/>
              <w:numPr>
                <w:ilvl w:val="0"/>
                <w:numId w:val="8"/>
              </w:numPr>
            </w:pPr>
            <w:r>
              <w:t>Finish Session Management (Project/Session list pages)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64680" w:rsidRDefault="007D7ADA" w:rsidP="00364680">
            <w:pPr>
              <w:pStyle w:val="Action2"/>
              <w:numPr>
                <w:ilvl w:val="0"/>
                <w:numId w:val="9"/>
              </w:numPr>
            </w:pPr>
            <w:r>
              <w:t>Iron out any remaining issues with idea generation</w:t>
            </w:r>
          </w:p>
          <w:p w:rsidR="007D7ADA" w:rsidRDefault="007D7ADA" w:rsidP="00364680">
            <w:pPr>
              <w:pStyle w:val="Action2"/>
              <w:numPr>
                <w:ilvl w:val="0"/>
                <w:numId w:val="9"/>
              </w:numPr>
            </w:pPr>
            <w:r>
              <w:t>Fix any issues regarding new global state object (FacetsState.java)</w:t>
            </w:r>
          </w:p>
          <w:p w:rsidR="007D7ADA" w:rsidRDefault="007D7ADA" w:rsidP="00364680">
            <w:pPr>
              <w:pStyle w:val="Action2"/>
              <w:numPr>
                <w:ilvl w:val="0"/>
                <w:numId w:val="9"/>
              </w:numPr>
            </w:pPr>
            <w:r>
              <w:t>Demo to Ludi/Ed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B13A89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Keep website up-to-date</w:t>
            </w:r>
          </w:p>
          <w:p w:rsidR="00351CB8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Inspect documents regularly</w:t>
            </w:r>
          </w:p>
          <w:p w:rsidR="00D236AD" w:rsidRDefault="00364680" w:rsidP="00351CB8">
            <w:pPr>
              <w:pStyle w:val="Action2"/>
              <w:numPr>
                <w:ilvl w:val="0"/>
                <w:numId w:val="10"/>
              </w:numPr>
            </w:pPr>
            <w:r>
              <w:t xml:space="preserve">Keep </w:t>
            </w:r>
            <w:r w:rsidR="00D236AD">
              <w:t>working on Grouping</w:t>
            </w:r>
            <w:r w:rsidR="006C61BE">
              <w:t>(Rob &amp; Ryan)</w:t>
            </w:r>
            <w:r w:rsidR="00D236AD">
              <w:t xml:space="preserve"> &amp; Voting/Result</w:t>
            </w:r>
            <w:r w:rsidR="006C61BE">
              <w:t>(Arnold &amp; Mark)</w:t>
            </w:r>
          </w:p>
          <w:p w:rsidR="006B4C0C" w:rsidRDefault="0059614B" w:rsidP="00364680">
            <w:pPr>
              <w:pStyle w:val="Action2"/>
              <w:numPr>
                <w:ilvl w:val="0"/>
                <w:numId w:val="10"/>
              </w:numPr>
            </w:pPr>
            <w:r>
              <w:t xml:space="preserve">Keep working on Session Management </w:t>
            </w:r>
            <w:r w:rsidR="00364680">
              <w:t>(Bryan &amp; Victor)</w:t>
            </w: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AA" w:rsidRDefault="00B659AA">
      <w:r>
        <w:separator/>
      </w:r>
    </w:p>
  </w:endnote>
  <w:endnote w:type="continuationSeparator" w:id="0">
    <w:p w:rsidR="00B659AA" w:rsidRDefault="00B6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365FF8" w:rsidRDefault="00365FF8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D61498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D61498">
            <w:rPr>
              <w:rStyle w:val="PageNumber"/>
              <w:sz w:val="20"/>
            </w:rPr>
            <w:fldChar w:fldCharType="separate"/>
          </w:r>
          <w:r w:rsidR="007D7ADA">
            <w:rPr>
              <w:rStyle w:val="PageNumber"/>
              <w:noProof/>
              <w:sz w:val="20"/>
            </w:rPr>
            <w:t>1</w:t>
          </w:r>
          <w:r w:rsidR="00D61498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D61498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D61498">
            <w:rPr>
              <w:sz w:val="20"/>
              <w:lang w:val="en-US"/>
            </w:rPr>
            <w:fldChar w:fldCharType="separate"/>
          </w:r>
          <w:r w:rsidR="00364680">
            <w:rPr>
              <w:noProof/>
              <w:sz w:val="20"/>
              <w:lang w:val="en-US"/>
            </w:rPr>
            <w:t>July 22, 2010</w:t>
          </w:r>
          <w:r w:rsidR="00D61498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AA" w:rsidRDefault="00B659AA">
      <w:r>
        <w:separator/>
      </w:r>
    </w:p>
  </w:footnote>
  <w:footnote w:type="continuationSeparator" w:id="0">
    <w:p w:rsidR="00B659AA" w:rsidRDefault="00B6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769C5"/>
    <w:rsid w:val="00014181"/>
    <w:rsid w:val="0002663C"/>
    <w:rsid w:val="000642F0"/>
    <w:rsid w:val="001634AD"/>
    <w:rsid w:val="002077B2"/>
    <w:rsid w:val="002226FD"/>
    <w:rsid w:val="00230928"/>
    <w:rsid w:val="00303BE9"/>
    <w:rsid w:val="0032196F"/>
    <w:rsid w:val="00351CB8"/>
    <w:rsid w:val="00364680"/>
    <w:rsid w:val="00365FF8"/>
    <w:rsid w:val="003B462F"/>
    <w:rsid w:val="0041120B"/>
    <w:rsid w:val="00487EEC"/>
    <w:rsid w:val="004E2111"/>
    <w:rsid w:val="004F67F7"/>
    <w:rsid w:val="0059614B"/>
    <w:rsid w:val="005B41B0"/>
    <w:rsid w:val="006B4C0C"/>
    <w:rsid w:val="006C61BE"/>
    <w:rsid w:val="006F699E"/>
    <w:rsid w:val="007207CD"/>
    <w:rsid w:val="00790B00"/>
    <w:rsid w:val="007D7ADA"/>
    <w:rsid w:val="00852D47"/>
    <w:rsid w:val="00866792"/>
    <w:rsid w:val="009311E7"/>
    <w:rsid w:val="009410B8"/>
    <w:rsid w:val="00947465"/>
    <w:rsid w:val="00964B0A"/>
    <w:rsid w:val="00976CAD"/>
    <w:rsid w:val="009B0324"/>
    <w:rsid w:val="009B3C93"/>
    <w:rsid w:val="00A24B13"/>
    <w:rsid w:val="00AD0676"/>
    <w:rsid w:val="00AE1C74"/>
    <w:rsid w:val="00B13A89"/>
    <w:rsid w:val="00B169A1"/>
    <w:rsid w:val="00B2175A"/>
    <w:rsid w:val="00B52626"/>
    <w:rsid w:val="00B659AA"/>
    <w:rsid w:val="00BD3771"/>
    <w:rsid w:val="00C268FD"/>
    <w:rsid w:val="00D236AD"/>
    <w:rsid w:val="00D371EB"/>
    <w:rsid w:val="00D61498"/>
    <w:rsid w:val="00D94B40"/>
    <w:rsid w:val="00DB23BF"/>
    <w:rsid w:val="00DC423D"/>
    <w:rsid w:val="00E274AF"/>
    <w:rsid w:val="00E30E77"/>
    <w:rsid w:val="00E769C5"/>
    <w:rsid w:val="00EC4700"/>
    <w:rsid w:val="00F537C1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5F2EF27F-97A2-445E-8C74-B0CB812B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Bryan Sullivan</cp:lastModifiedBy>
  <cp:revision>2</cp:revision>
  <cp:lastPrinted>1997-10-07T14:25:00Z</cp:lastPrinted>
  <dcterms:created xsi:type="dcterms:W3CDTF">2010-07-22T20:21:00Z</dcterms:created>
  <dcterms:modified xsi:type="dcterms:W3CDTF">2010-07-22T20:21:00Z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