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90"/>
        <w:gridCol w:w="2430"/>
        <w:gridCol w:w="2430"/>
      </w:tblGrid>
      <w:tr w:rsidR="007207CD" w:rsidTr="009748CC">
        <w:trPr>
          <w:tblHeader/>
        </w:trPr>
        <w:tc>
          <w:tcPr>
            <w:tcW w:w="9450" w:type="dxa"/>
            <w:gridSpan w:val="3"/>
            <w:tcBorders>
              <w:bottom w:val="nil"/>
            </w:tcBorders>
            <w:shd w:val="pct10" w:color="000000" w:fill="FFFFFF"/>
          </w:tcPr>
          <w:p w:rsidR="007207CD" w:rsidRPr="007207CD" w:rsidRDefault="007207CD" w:rsidP="009748CC">
            <w:pPr>
              <w:pStyle w:val="Bodytext"/>
              <w:ind w:left="0"/>
              <w:jc w:val="center"/>
              <w:rPr>
                <w:b/>
                <w:color w:val="548DD4" w:themeColor="text2" w:themeTint="99"/>
                <w:lang w:val="en-US"/>
              </w:rPr>
            </w:pPr>
            <w:r w:rsidRPr="007207CD">
              <w:rPr>
                <w:b/>
                <w:color w:val="548DD4" w:themeColor="text2" w:themeTint="99"/>
                <w:lang w:val="en-US"/>
              </w:rPr>
              <w:t>Minutes of Meeting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207CD" w:rsidRDefault="007207CD" w:rsidP="009748CC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Project:</w:t>
            </w:r>
            <w:r>
              <w:rPr>
                <w:lang w:val="en-US"/>
              </w:rPr>
              <w:t xml:space="preserve"> Facets</w:t>
            </w:r>
            <w:r w:rsidR="00B169A1"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DOCVARIABLE "custname" \* MERGEFORMAT </w:instrText>
            </w:r>
            <w:r w:rsidR="00B169A1">
              <w:rPr>
                <w:lang w:val="en-US"/>
              </w:rPr>
              <w:fldChar w:fldCharType="end"/>
            </w:r>
          </w:p>
        </w:tc>
      </w:tr>
      <w:tr w:rsidR="007207CD" w:rsidTr="009748CC">
        <w:tc>
          <w:tcPr>
            <w:tcW w:w="4590" w:type="dxa"/>
            <w:tcBorders>
              <w:bottom w:val="nil"/>
            </w:tcBorders>
          </w:tcPr>
          <w:p w:rsidR="007207CD" w:rsidRDefault="007207CD" w:rsidP="009311E7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Location:</w:t>
            </w:r>
            <w:r>
              <w:rPr>
                <w:lang w:val="en-US"/>
              </w:rPr>
              <w:t xml:space="preserve"> </w:t>
            </w:r>
            <w:r w:rsidR="00365FF8">
              <w:rPr>
                <w:lang w:val="en-US"/>
              </w:rPr>
              <w:t>SE Team Rooms</w:t>
            </w:r>
          </w:p>
        </w:tc>
        <w:tc>
          <w:tcPr>
            <w:tcW w:w="2430" w:type="dxa"/>
            <w:tcBorders>
              <w:bottom w:val="nil"/>
            </w:tcBorders>
          </w:tcPr>
          <w:p w:rsidR="007207CD" w:rsidRDefault="007207CD" w:rsidP="009311E7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Date</w:t>
            </w:r>
            <w:r w:rsidR="009311E7">
              <w:rPr>
                <w:b/>
                <w:lang w:val="en-US"/>
              </w:rPr>
              <w:t xml:space="preserve">: </w:t>
            </w:r>
            <w:r w:rsidR="00365FF8">
              <w:rPr>
                <w:b/>
                <w:lang w:val="en-US"/>
              </w:rPr>
              <w:t>7/6/10</w:t>
            </w:r>
          </w:p>
        </w:tc>
        <w:tc>
          <w:tcPr>
            <w:tcW w:w="2430" w:type="dxa"/>
          </w:tcPr>
          <w:p w:rsidR="007207CD" w:rsidRDefault="007207CD" w:rsidP="009311E7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Time:</w:t>
            </w:r>
            <w:r>
              <w:rPr>
                <w:lang w:val="en-US"/>
              </w:rPr>
              <w:t xml:space="preserve"> </w:t>
            </w:r>
            <w:r w:rsidR="00365FF8">
              <w:rPr>
                <w:lang w:val="en-US"/>
              </w:rPr>
              <w:t>4-6pm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</w:tcPr>
          <w:p w:rsidR="007207CD" w:rsidRDefault="007207CD" w:rsidP="009748CC">
            <w:p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Attendees: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</w:p>
          <w:p w:rsidR="00365FF8" w:rsidRDefault="00B169A1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 w:rsidRPr="007207CD">
              <w:rPr>
                <w:lang w:val="en-US"/>
              </w:rPr>
              <w:fldChar w:fldCharType="begin"/>
            </w:r>
            <w:r w:rsidR="007207CD" w:rsidRPr="007207CD">
              <w:rPr>
                <w:lang w:val="en-US"/>
              </w:rPr>
              <w:instrText xml:space="preserve"> DOCVARIABLE "compname" \* MERGEFORMAT </w:instrText>
            </w:r>
            <w:r w:rsidRPr="007207CD">
              <w:rPr>
                <w:lang w:val="en-US"/>
              </w:rPr>
              <w:fldChar w:fldCharType="end"/>
            </w:r>
            <w:r w:rsidR="00365FF8">
              <w:rPr>
                <w:lang w:val="en-US"/>
              </w:rPr>
              <w:t>Victor Calderon</w:t>
            </w:r>
          </w:p>
          <w:p w:rsidR="00365FF8" w:rsidRDefault="00365FF8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Ryan Chadwick</w:t>
            </w:r>
          </w:p>
          <w:p w:rsidR="00365FF8" w:rsidRDefault="00365FF8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Mark Gatesman</w:t>
            </w:r>
          </w:p>
          <w:p w:rsidR="00365FF8" w:rsidRDefault="00365FF8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Arnold King</w:t>
            </w:r>
          </w:p>
          <w:p w:rsidR="00365FF8" w:rsidRDefault="00365FF8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Bryan Sullivan</w:t>
            </w:r>
          </w:p>
          <w:p w:rsidR="007207CD" w:rsidRPr="007207CD" w:rsidRDefault="00365FF8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Rob Vantyne</w:t>
            </w:r>
            <w:r w:rsidR="00B169A1" w:rsidRPr="007207CD">
              <w:rPr>
                <w:lang w:val="en-US"/>
              </w:rPr>
              <w:fldChar w:fldCharType="begin"/>
            </w:r>
            <w:r w:rsidR="007207CD" w:rsidRPr="007207CD">
              <w:rPr>
                <w:lang w:val="en-US"/>
              </w:rPr>
              <w:instrText xml:space="preserve"> DOCVARIABLE "custname" \* MERGEFORMAT </w:instrText>
            </w:r>
            <w:r w:rsidR="00B169A1" w:rsidRPr="007207CD">
              <w:rPr>
                <w:lang w:val="en-US"/>
              </w:rPr>
              <w:fldChar w:fldCharType="end"/>
            </w:r>
          </w:p>
        </w:tc>
      </w:tr>
    </w:tbl>
    <w:p w:rsidR="007207CD" w:rsidRDefault="007207CD" w:rsidP="007207CD">
      <w:pPr>
        <w:rPr>
          <w:lang w:val="en-GB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Open Issues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365FF8" w:rsidRDefault="007207CD" w:rsidP="00365FF8">
            <w:pPr>
              <w:pStyle w:val="Action2"/>
              <w:numPr>
                <w:ilvl w:val="0"/>
                <w:numId w:val="8"/>
              </w:numPr>
            </w:pPr>
            <w:r>
              <w:t xml:space="preserve"> </w:t>
            </w:r>
            <w:r w:rsidR="00365FF8">
              <w:t>Project Sponsor Traveling – Find exact dates</w:t>
            </w:r>
          </w:p>
        </w:tc>
      </w:tr>
    </w:tbl>
    <w:p w:rsidR="007207CD" w:rsidRDefault="007207CD" w:rsidP="007207CD">
      <w:pPr>
        <w:rPr>
          <w:lang w:val="en-GB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 w:rsidRPr="00E769C5">
              <w:rPr>
                <w:color w:val="548DD4" w:themeColor="text2" w:themeTint="99"/>
              </w:rPr>
              <w:t>Agenda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Default="00365FF8" w:rsidP="007207CD">
            <w:pPr>
              <w:pStyle w:val="Action2"/>
              <w:numPr>
                <w:ilvl w:val="0"/>
                <w:numId w:val="9"/>
              </w:numPr>
            </w:pPr>
            <w:r>
              <w:t>Project Sponsor Traveling dates</w:t>
            </w:r>
          </w:p>
          <w:p w:rsidR="00365FF8" w:rsidRDefault="00365FF8" w:rsidP="007207CD">
            <w:pPr>
              <w:pStyle w:val="Action2"/>
              <w:numPr>
                <w:ilvl w:val="0"/>
                <w:numId w:val="9"/>
              </w:numPr>
            </w:pPr>
            <w:r>
              <w:t>Project Plan / Schedule</w:t>
            </w:r>
          </w:p>
          <w:p w:rsidR="00365FF8" w:rsidRDefault="00365FF8" w:rsidP="007207CD">
            <w:pPr>
              <w:pStyle w:val="Action2"/>
              <w:numPr>
                <w:ilvl w:val="0"/>
                <w:numId w:val="9"/>
              </w:numPr>
            </w:pPr>
            <w:r>
              <w:t>Clarify requirements GEN 22-24</w:t>
            </w:r>
          </w:p>
          <w:p w:rsidR="00365FF8" w:rsidRDefault="00365FF8" w:rsidP="00365FF8">
            <w:pPr>
              <w:pStyle w:val="Action2"/>
              <w:numPr>
                <w:ilvl w:val="0"/>
                <w:numId w:val="9"/>
              </w:numPr>
            </w:pPr>
            <w:r>
              <w:t>LDAP Authentication</w:t>
            </w:r>
          </w:p>
        </w:tc>
      </w:tr>
    </w:tbl>
    <w:p w:rsidR="007207CD" w:rsidRDefault="007207CD" w:rsidP="007207CD">
      <w:pPr>
        <w:pStyle w:val="NormalIndent"/>
        <w:spacing w:line="240" w:lineRule="auto"/>
        <w:rPr>
          <w:lang w:val="en-US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Action Items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Default="00365FF8" w:rsidP="007207CD">
            <w:pPr>
              <w:pStyle w:val="Action2"/>
              <w:numPr>
                <w:ilvl w:val="0"/>
                <w:numId w:val="10"/>
              </w:numPr>
            </w:pPr>
            <w:r>
              <w:t>Update project schedule</w:t>
            </w:r>
          </w:p>
          <w:p w:rsidR="00365FF8" w:rsidRDefault="00365FF8" w:rsidP="007207CD">
            <w:pPr>
              <w:pStyle w:val="Action2"/>
              <w:numPr>
                <w:ilvl w:val="0"/>
                <w:numId w:val="10"/>
              </w:numPr>
            </w:pPr>
            <w:r>
              <w:t>Continue working on Session Manager</w:t>
            </w:r>
          </w:p>
          <w:p w:rsidR="00365FF8" w:rsidRDefault="00365FF8" w:rsidP="007207CD">
            <w:pPr>
              <w:pStyle w:val="Action2"/>
              <w:numPr>
                <w:ilvl w:val="0"/>
                <w:numId w:val="10"/>
              </w:numPr>
            </w:pPr>
            <w:r>
              <w:t>Continue working on Brainstorm</w:t>
            </w:r>
          </w:p>
          <w:p w:rsidR="00365FF8" w:rsidRDefault="00365FF8" w:rsidP="007207CD">
            <w:pPr>
              <w:pStyle w:val="Action2"/>
              <w:numPr>
                <w:ilvl w:val="0"/>
                <w:numId w:val="10"/>
              </w:numPr>
            </w:pPr>
            <w:r>
              <w:t>Clarify sponsor dates for travel</w:t>
            </w:r>
          </w:p>
          <w:p w:rsidR="00365FF8" w:rsidRDefault="00365FF8" w:rsidP="007207CD">
            <w:pPr>
              <w:pStyle w:val="Action2"/>
              <w:numPr>
                <w:ilvl w:val="0"/>
                <w:numId w:val="10"/>
              </w:numPr>
            </w:pPr>
            <w:r>
              <w:t>Clarify our plans for the week 11 -&gt; new quarter break</w:t>
            </w:r>
          </w:p>
          <w:p w:rsidR="00365FF8" w:rsidRDefault="00365FF8" w:rsidP="007207CD">
            <w:pPr>
              <w:pStyle w:val="Action2"/>
              <w:numPr>
                <w:ilvl w:val="0"/>
                <w:numId w:val="10"/>
              </w:numPr>
            </w:pPr>
            <w:r>
              <w:t>Affinity Diagram is next to work on</w:t>
            </w:r>
          </w:p>
        </w:tc>
      </w:tr>
    </w:tbl>
    <w:p w:rsidR="007207CD" w:rsidRDefault="007207CD" w:rsidP="007207CD">
      <w:pPr>
        <w:pStyle w:val="TableText"/>
      </w:pPr>
    </w:p>
    <w:p w:rsidR="00A24B13" w:rsidRDefault="00A24B13">
      <w:pPr>
        <w:pStyle w:val="TableText"/>
      </w:pPr>
    </w:p>
    <w:sectPr w:rsidR="00A24B13" w:rsidSect="00852D47">
      <w:footerReference w:type="default" r:id="rId11"/>
      <w:pgSz w:w="12240" w:h="15840" w:code="1"/>
      <w:pgMar w:top="1440" w:right="1440" w:bottom="1152" w:left="1440" w:header="720" w:footer="28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75A" w:rsidRDefault="00B2175A">
      <w:r>
        <w:separator/>
      </w:r>
    </w:p>
  </w:endnote>
  <w:endnote w:type="continuationSeparator" w:id="0">
    <w:p w:rsidR="00B2175A" w:rsidRDefault="00B2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6588"/>
      <w:gridCol w:w="2970"/>
    </w:tblGrid>
    <w:tr w:rsidR="004F67F7">
      <w:trPr>
        <w:cantSplit/>
      </w:trPr>
      <w:tc>
        <w:tcPr>
          <w:tcW w:w="6588" w:type="dxa"/>
        </w:tcPr>
        <w:p w:rsidR="00365FF8" w:rsidRDefault="00365FF8">
          <w:pPr>
            <w:pStyle w:val="Footer"/>
            <w:tabs>
              <w:tab w:val="clear" w:pos="4500"/>
              <w:tab w:val="clear" w:pos="9000"/>
              <w:tab w:val="clear" w:pos="12870"/>
            </w:tabs>
            <w:rPr>
              <w:b/>
              <w:sz w:val="20"/>
              <w:lang w:val="en-US"/>
            </w:rPr>
          </w:pPr>
          <w:r>
            <w:rPr>
              <w:b/>
              <w:sz w:val="20"/>
              <w:lang w:val="en-US"/>
            </w:rPr>
            <w:t>Team6g</w:t>
          </w:r>
        </w:p>
      </w:tc>
      <w:tc>
        <w:tcPr>
          <w:tcW w:w="2970" w:type="dxa"/>
        </w:tcPr>
        <w:p w:rsidR="004F67F7" w:rsidRDefault="004F67F7">
          <w:pPr>
            <w:pStyle w:val="Footer"/>
            <w:tabs>
              <w:tab w:val="clear" w:pos="4500"/>
              <w:tab w:val="clear" w:pos="9000"/>
              <w:tab w:val="clear" w:pos="12870"/>
            </w:tabs>
            <w:jc w:val="right"/>
            <w:rPr>
              <w:rStyle w:val="PageNumber"/>
              <w:sz w:val="20"/>
            </w:rPr>
          </w:pPr>
          <w:r>
            <w:rPr>
              <w:sz w:val="20"/>
              <w:lang w:val="en-US"/>
            </w:rPr>
            <w:t xml:space="preserve">Page </w:t>
          </w:r>
          <w:r w:rsidR="00B169A1"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PAGE </w:instrText>
          </w:r>
          <w:r w:rsidR="00B169A1">
            <w:rPr>
              <w:rStyle w:val="PageNumber"/>
              <w:sz w:val="20"/>
            </w:rPr>
            <w:fldChar w:fldCharType="separate"/>
          </w:r>
          <w:r w:rsidR="00365FF8">
            <w:rPr>
              <w:rStyle w:val="PageNumber"/>
              <w:noProof/>
              <w:sz w:val="20"/>
            </w:rPr>
            <w:t>1</w:t>
          </w:r>
          <w:r w:rsidR="00B169A1">
            <w:rPr>
              <w:rStyle w:val="PageNumber"/>
              <w:sz w:val="20"/>
            </w:rPr>
            <w:fldChar w:fldCharType="end"/>
          </w:r>
        </w:p>
        <w:p w:rsidR="004F67F7" w:rsidRDefault="004F67F7">
          <w:pPr>
            <w:pStyle w:val="Footer"/>
            <w:tabs>
              <w:tab w:val="clear" w:pos="4500"/>
              <w:tab w:val="clear" w:pos="9000"/>
              <w:tab w:val="clear" w:pos="12870"/>
            </w:tabs>
            <w:jc w:val="right"/>
            <w:rPr>
              <w:sz w:val="20"/>
              <w:lang w:val="en-US"/>
            </w:rPr>
          </w:pPr>
          <w:r>
            <w:rPr>
              <w:sz w:val="20"/>
              <w:lang w:val="en-US"/>
            </w:rPr>
            <w:t xml:space="preserve">Printed on: </w:t>
          </w:r>
          <w:r w:rsidR="00B169A1">
            <w:rPr>
              <w:sz w:val="20"/>
              <w:lang w:val="en-US"/>
            </w:rPr>
            <w:fldChar w:fldCharType="begin"/>
          </w:r>
          <w:r>
            <w:rPr>
              <w:sz w:val="20"/>
              <w:lang w:val="en-US"/>
            </w:rPr>
            <w:instrText xml:space="preserve"> TIME \@ "MMMM d, yyyy" </w:instrText>
          </w:r>
          <w:r w:rsidR="00B169A1">
            <w:rPr>
              <w:sz w:val="20"/>
              <w:lang w:val="en-US"/>
            </w:rPr>
            <w:fldChar w:fldCharType="separate"/>
          </w:r>
          <w:r w:rsidR="00365FF8">
            <w:rPr>
              <w:noProof/>
              <w:sz w:val="20"/>
              <w:lang w:val="en-US"/>
            </w:rPr>
            <w:t>July 10, 2010</w:t>
          </w:r>
          <w:r w:rsidR="00B169A1">
            <w:rPr>
              <w:sz w:val="20"/>
              <w:lang w:val="en-US"/>
            </w:rPr>
            <w:fldChar w:fldCharType="end"/>
          </w:r>
        </w:p>
      </w:tc>
    </w:tr>
  </w:tbl>
  <w:p w:rsidR="004F67F7" w:rsidRDefault="004F67F7">
    <w:pPr>
      <w:pStyle w:val="Footer"/>
      <w:tabs>
        <w:tab w:val="clear" w:pos="9000"/>
        <w:tab w:val="right" w:pos="9360"/>
      </w:tabs>
      <w:rPr>
        <w:b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75A" w:rsidRDefault="00B2175A">
      <w:r>
        <w:separator/>
      </w:r>
    </w:p>
  </w:footnote>
  <w:footnote w:type="continuationSeparator" w:id="0">
    <w:p w:rsidR="00B2175A" w:rsidRDefault="00B21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619CB"/>
    <w:multiLevelType w:val="hybridMultilevel"/>
    <w:tmpl w:val="D4986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30ED8"/>
    <w:multiLevelType w:val="singleLevel"/>
    <w:tmpl w:val="381858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81817CF"/>
    <w:multiLevelType w:val="hybridMultilevel"/>
    <w:tmpl w:val="02AA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014C"/>
    <w:multiLevelType w:val="hybridMultilevel"/>
    <w:tmpl w:val="A2923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F2F77"/>
    <w:multiLevelType w:val="hybridMultilevel"/>
    <w:tmpl w:val="02AA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A03FD"/>
    <w:multiLevelType w:val="hybridMultilevel"/>
    <w:tmpl w:val="7BB65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1700A"/>
    <w:multiLevelType w:val="hybridMultilevel"/>
    <w:tmpl w:val="945A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35B54"/>
    <w:multiLevelType w:val="singleLevel"/>
    <w:tmpl w:val="D8D877F6"/>
    <w:lvl w:ilvl="0">
      <w:start w:val="1"/>
      <w:numFmt w:val="none"/>
      <w:lvlText w:val="?"/>
      <w:legacy w:legacy="1" w:legacySpace="0" w:legacyIndent="360"/>
      <w:lvlJc w:val="left"/>
      <w:pPr>
        <w:ind w:left="2520" w:hanging="360"/>
      </w:pPr>
      <w:rPr>
        <w:rFonts w:ascii="Times" w:hAnsi="Times" w:hint="default"/>
      </w:rPr>
    </w:lvl>
  </w:abstractNum>
  <w:abstractNum w:abstractNumId="9">
    <w:nsid w:val="7B571D3C"/>
    <w:multiLevelType w:val="hybridMultilevel"/>
    <w:tmpl w:val="F51CD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9C5"/>
    <w:rsid w:val="00365FF8"/>
    <w:rsid w:val="003B462F"/>
    <w:rsid w:val="0041120B"/>
    <w:rsid w:val="00487EEC"/>
    <w:rsid w:val="004F67F7"/>
    <w:rsid w:val="007207CD"/>
    <w:rsid w:val="00852D47"/>
    <w:rsid w:val="009311E7"/>
    <w:rsid w:val="00A24B13"/>
    <w:rsid w:val="00AE1C74"/>
    <w:rsid w:val="00B169A1"/>
    <w:rsid w:val="00B2175A"/>
    <w:rsid w:val="00B52626"/>
    <w:rsid w:val="00C268FD"/>
    <w:rsid w:val="00D371EB"/>
    <w:rsid w:val="00DC423D"/>
    <w:rsid w:val="00E7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D47"/>
    <w:rPr>
      <w:sz w:val="24"/>
      <w:lang w:val="en-CA" w:eastAsia="en-GB"/>
    </w:rPr>
  </w:style>
  <w:style w:type="paragraph" w:styleId="Heading1">
    <w:name w:val="heading 1"/>
    <w:basedOn w:val="Normal"/>
    <w:next w:val="Normal"/>
    <w:qFormat/>
    <w:rsid w:val="00852D47"/>
    <w:pPr>
      <w:keepNext/>
      <w:keepLines/>
      <w:spacing w:before="240" w:after="240" w:line="240" w:lineRule="atLeast"/>
      <w:ind w:left="720" w:hanging="720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Heading3"/>
    <w:qFormat/>
    <w:rsid w:val="00852D47"/>
    <w:pPr>
      <w:keepNext/>
      <w:keepLines/>
      <w:spacing w:before="120" w:after="120"/>
      <w:outlineLvl w:val="1"/>
    </w:pPr>
    <w:rPr>
      <w:b/>
      <w:lang w:val="en-US"/>
    </w:rPr>
  </w:style>
  <w:style w:type="paragraph" w:styleId="Heading3">
    <w:name w:val="heading 3"/>
    <w:basedOn w:val="Normal"/>
    <w:next w:val="Bodytext"/>
    <w:qFormat/>
    <w:rsid w:val="00852D47"/>
    <w:pPr>
      <w:keepNext/>
      <w:keepLines/>
      <w:spacing w:before="120"/>
      <w:ind w:left="2160" w:hanging="720"/>
      <w:outlineLvl w:val="2"/>
    </w:pPr>
  </w:style>
  <w:style w:type="paragraph" w:styleId="Heading4">
    <w:name w:val="heading 4"/>
    <w:basedOn w:val="Normal"/>
    <w:next w:val="Normal"/>
    <w:qFormat/>
    <w:rsid w:val="00852D47"/>
    <w:pPr>
      <w:keepNext/>
      <w:ind w:left="2880" w:hanging="720"/>
      <w:outlineLvl w:val="3"/>
    </w:pPr>
  </w:style>
  <w:style w:type="paragraph" w:styleId="Heading5">
    <w:name w:val="heading 5"/>
    <w:basedOn w:val="Normal"/>
    <w:next w:val="Text"/>
    <w:qFormat/>
    <w:rsid w:val="00852D47"/>
    <w:pPr>
      <w:keepNext/>
      <w:ind w:left="360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52D47"/>
    <w:pPr>
      <w:spacing w:before="240" w:after="60"/>
      <w:ind w:left="4320" w:hanging="72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52D47"/>
    <w:pPr>
      <w:spacing w:before="240" w:after="60"/>
      <w:ind w:left="5040" w:hanging="72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52D47"/>
    <w:pPr>
      <w:spacing w:before="240" w:after="60"/>
      <w:ind w:left="5760" w:hanging="72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52D47"/>
    <w:pPr>
      <w:spacing w:before="240" w:after="60"/>
      <w:ind w:left="6480" w:hanging="72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rsid w:val="00852D47"/>
    <w:pPr>
      <w:keepLines/>
      <w:spacing w:after="120"/>
      <w:ind w:left="720"/>
    </w:pPr>
    <w:rPr>
      <w:rFonts w:ascii="Arial" w:hAnsi="Arial"/>
    </w:rPr>
  </w:style>
  <w:style w:type="paragraph" w:customStyle="1" w:styleId="Text">
    <w:name w:val="Text"/>
    <w:basedOn w:val="Normal"/>
    <w:rsid w:val="00852D47"/>
    <w:pPr>
      <w:ind w:left="1800"/>
    </w:pPr>
  </w:style>
  <w:style w:type="character" w:styleId="PageNumber">
    <w:name w:val="page number"/>
    <w:basedOn w:val="DefaultParagraphFont"/>
    <w:rsid w:val="00852D47"/>
  </w:style>
  <w:style w:type="paragraph" w:customStyle="1" w:styleId="Bullet">
    <w:name w:val="Bullet"/>
    <w:basedOn w:val="Normal"/>
    <w:rsid w:val="00852D47"/>
    <w:pPr>
      <w:keepLines/>
      <w:ind w:left="1800" w:hanging="360"/>
    </w:pPr>
  </w:style>
  <w:style w:type="paragraph" w:customStyle="1" w:styleId="TextBullet">
    <w:name w:val="Text Bullet"/>
    <w:basedOn w:val="Bullet"/>
    <w:rsid w:val="00852D47"/>
    <w:pPr>
      <w:ind w:left="2160"/>
    </w:pPr>
  </w:style>
  <w:style w:type="paragraph" w:customStyle="1" w:styleId="TextBullet2">
    <w:name w:val="Text Bullet 2"/>
    <w:basedOn w:val="TextBullet"/>
    <w:rsid w:val="00852D47"/>
    <w:pPr>
      <w:spacing w:after="120"/>
    </w:pPr>
  </w:style>
  <w:style w:type="paragraph" w:customStyle="1" w:styleId="TableText">
    <w:name w:val="Table Text"/>
    <w:basedOn w:val="Text"/>
    <w:rsid w:val="00852D47"/>
    <w:pPr>
      <w:ind w:left="0"/>
    </w:pPr>
  </w:style>
  <w:style w:type="paragraph" w:styleId="Header">
    <w:name w:val="header"/>
    <w:basedOn w:val="Normal"/>
    <w:rsid w:val="00852D47"/>
    <w:pPr>
      <w:tabs>
        <w:tab w:val="right" w:pos="9000"/>
      </w:tabs>
    </w:pPr>
    <w:rPr>
      <w:sz w:val="16"/>
    </w:rPr>
  </w:style>
  <w:style w:type="paragraph" w:styleId="Footer">
    <w:name w:val="footer"/>
    <w:basedOn w:val="Text"/>
    <w:rsid w:val="00852D47"/>
    <w:pPr>
      <w:tabs>
        <w:tab w:val="center" w:pos="4500"/>
        <w:tab w:val="right" w:pos="9000"/>
        <w:tab w:val="right" w:pos="12870"/>
      </w:tabs>
      <w:ind w:left="0"/>
    </w:pPr>
    <w:rPr>
      <w:sz w:val="16"/>
    </w:rPr>
  </w:style>
  <w:style w:type="paragraph" w:customStyle="1" w:styleId="Indent">
    <w:name w:val="Indent"/>
    <w:basedOn w:val="Normal"/>
    <w:rsid w:val="00852D47"/>
    <w:rPr>
      <w:lang w:val="en-GB"/>
    </w:rPr>
  </w:style>
  <w:style w:type="paragraph" w:customStyle="1" w:styleId="Indent4">
    <w:name w:val="Indent4"/>
    <w:basedOn w:val="Normal"/>
    <w:rsid w:val="00852D47"/>
    <w:pPr>
      <w:ind w:left="3240"/>
    </w:pPr>
    <w:rPr>
      <w:color w:val="000000"/>
    </w:rPr>
  </w:style>
  <w:style w:type="paragraph" w:customStyle="1" w:styleId="Bullet3">
    <w:name w:val="Bullet3"/>
    <w:basedOn w:val="Bullet"/>
    <w:rsid w:val="00852D47"/>
    <w:pPr>
      <w:ind w:left="2520"/>
    </w:pPr>
  </w:style>
  <w:style w:type="paragraph" w:customStyle="1" w:styleId="bullet30">
    <w:name w:val="bullet3"/>
    <w:basedOn w:val="Bullet"/>
    <w:rsid w:val="00852D47"/>
    <w:pPr>
      <w:ind w:left="2520"/>
    </w:pPr>
  </w:style>
  <w:style w:type="paragraph" w:customStyle="1" w:styleId="Indent3">
    <w:name w:val="Indent3"/>
    <w:basedOn w:val="Indent"/>
    <w:rsid w:val="00852D47"/>
    <w:pPr>
      <w:ind w:left="2160"/>
    </w:pPr>
  </w:style>
  <w:style w:type="paragraph" w:customStyle="1" w:styleId="Bullet2">
    <w:name w:val="Bullet2"/>
    <w:basedOn w:val="Bullet"/>
    <w:rsid w:val="00852D47"/>
  </w:style>
  <w:style w:type="paragraph" w:styleId="Title">
    <w:name w:val="Title"/>
    <w:basedOn w:val="Heading1"/>
    <w:qFormat/>
    <w:rsid w:val="00852D47"/>
    <w:pPr>
      <w:spacing w:before="120" w:line="240" w:lineRule="auto"/>
      <w:ind w:left="850" w:hanging="850"/>
      <w:jc w:val="center"/>
      <w:outlineLvl w:val="9"/>
    </w:pPr>
    <w:rPr>
      <w:rFonts w:ascii="Helvetica" w:hAnsi="Helvetica"/>
      <w:sz w:val="36"/>
    </w:rPr>
  </w:style>
  <w:style w:type="paragraph" w:customStyle="1" w:styleId="Style1">
    <w:name w:val="Style1"/>
    <w:basedOn w:val="Bullet"/>
    <w:rsid w:val="00852D47"/>
    <w:pPr>
      <w:ind w:left="2520"/>
    </w:pPr>
  </w:style>
  <w:style w:type="paragraph" w:customStyle="1" w:styleId="Bullet4">
    <w:name w:val="Bullet4"/>
    <w:basedOn w:val="Bullet"/>
    <w:rsid w:val="00852D47"/>
    <w:pPr>
      <w:ind w:left="3240"/>
    </w:pPr>
    <w:rPr>
      <w:color w:val="000000"/>
    </w:rPr>
  </w:style>
  <w:style w:type="paragraph" w:customStyle="1" w:styleId="Indent2">
    <w:name w:val="Indent2"/>
    <w:basedOn w:val="Indent"/>
    <w:rsid w:val="00852D47"/>
    <w:rPr>
      <w:color w:val="000000"/>
    </w:rPr>
  </w:style>
  <w:style w:type="paragraph" w:customStyle="1" w:styleId="indent20">
    <w:name w:val="indent2"/>
    <w:basedOn w:val="Normal"/>
    <w:rsid w:val="00852D47"/>
  </w:style>
  <w:style w:type="paragraph" w:styleId="NormalIndent">
    <w:name w:val="Normal Indent"/>
    <w:basedOn w:val="Normal"/>
    <w:rsid w:val="00852D47"/>
    <w:pPr>
      <w:spacing w:line="480" w:lineRule="auto"/>
    </w:pPr>
  </w:style>
  <w:style w:type="paragraph" w:customStyle="1" w:styleId="Normal2">
    <w:name w:val="Normal 2"/>
    <w:basedOn w:val="Normal"/>
    <w:rsid w:val="00852D47"/>
    <w:rPr>
      <w:rFonts w:ascii="Arial" w:hAnsi="Arial"/>
      <w:b/>
    </w:rPr>
  </w:style>
  <w:style w:type="paragraph" w:customStyle="1" w:styleId="insts">
    <w:name w:val="insts"/>
    <w:basedOn w:val="Normal"/>
    <w:rsid w:val="00852D47"/>
    <w:rPr>
      <w:i/>
      <w:vanish/>
    </w:rPr>
  </w:style>
  <w:style w:type="character" w:customStyle="1" w:styleId="stlissuedate">
    <w:name w:val="stlissuedate"/>
    <w:basedOn w:val="DefaultParagraphFont"/>
    <w:rsid w:val="00852D47"/>
  </w:style>
  <w:style w:type="character" w:customStyle="1" w:styleId="stlcompname">
    <w:name w:val="stlcompname"/>
    <w:basedOn w:val="DefaultParagraphFont"/>
    <w:rsid w:val="00852D47"/>
  </w:style>
  <w:style w:type="character" w:customStyle="1" w:styleId="stlprojname">
    <w:name w:val="stlprojname"/>
    <w:basedOn w:val="DefaultParagraphFont"/>
    <w:rsid w:val="00852D47"/>
  </w:style>
  <w:style w:type="paragraph" w:customStyle="1" w:styleId="Action1">
    <w:name w:val="Action1"/>
    <w:basedOn w:val="Normal"/>
    <w:next w:val="Action2"/>
    <w:rsid w:val="00852D47"/>
    <w:rPr>
      <w:b/>
      <w:lang w:val="en-US"/>
    </w:rPr>
  </w:style>
  <w:style w:type="paragraph" w:customStyle="1" w:styleId="Action2">
    <w:name w:val="Action2"/>
    <w:basedOn w:val="Normal"/>
    <w:rsid w:val="00852D47"/>
    <w:rPr>
      <w:lang w:val="en-US"/>
    </w:rPr>
  </w:style>
  <w:style w:type="character" w:styleId="IntenseEmphasis">
    <w:name w:val="Intense Emphasis"/>
    <w:basedOn w:val="DefaultParagraphFont"/>
    <w:uiPriority w:val="21"/>
    <w:qFormat/>
    <w:rsid w:val="00E769C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E1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%20Calderon\Downloads\TS0300053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E9257-0386-4871-BE61-B08B5D9D0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E834BF-688F-4D1D-9650-B01C32703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0E3D5-A396-45F0-A1BF-C42B5ACF52A2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393C6F46-DB63-4D45-90C6-0F48C9E1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TS030005314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Calderon</dc:creator>
  <cp:lastModifiedBy>Victor Calderon</cp:lastModifiedBy>
  <cp:revision>2</cp:revision>
  <cp:lastPrinted>1997-10-07T14:25:00Z</cp:lastPrinted>
  <dcterms:created xsi:type="dcterms:W3CDTF">2010-07-10T14:17:00Z</dcterms:created>
  <dcterms:modified xsi:type="dcterms:W3CDTF">2010-07-10T14:17:00Z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TC300053149990</vt:lpwstr>
  </property>
</Properties>
</file>